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964" w:rsidRDefault="007845D0" w:rsidP="00CF5AF4">
      <w:pPr>
        <w:ind w:left="54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-9pt;margin-top:6.55pt;width:207pt;height:197.15pt;z-index:251657728" stroked="f">
            <v:textbox style="mso-next-textbox:#_x0000_s1036">
              <w:txbxContent>
                <w:p w:rsidR="00626E77" w:rsidRPr="00BB3005" w:rsidRDefault="00626E77" w:rsidP="00396D1E">
                  <w:pPr>
                    <w:jc w:val="center"/>
                    <w:rPr>
                      <w:sz w:val="22"/>
                      <w:szCs w:val="22"/>
                    </w:rPr>
                  </w:pPr>
                  <w:r w:rsidRPr="00BB3005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464820" cy="56388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4820" cy="563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26E77" w:rsidRPr="00BB3005" w:rsidRDefault="00626E77" w:rsidP="00396D1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B3005">
                    <w:rPr>
                      <w:b/>
                      <w:sz w:val="22"/>
                      <w:szCs w:val="22"/>
                    </w:rPr>
                    <w:t>АДМИНИСТРАЦИЯ</w:t>
                  </w:r>
                </w:p>
                <w:p w:rsidR="00626E77" w:rsidRPr="00BB3005" w:rsidRDefault="00626E77" w:rsidP="00396D1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B3005">
                    <w:rPr>
                      <w:b/>
                      <w:sz w:val="22"/>
                      <w:szCs w:val="22"/>
                    </w:rPr>
                    <w:t xml:space="preserve">ВОСКРЕСЕНСКОГО </w:t>
                  </w:r>
                </w:p>
                <w:p w:rsidR="00626E77" w:rsidRPr="00BB3005" w:rsidRDefault="00626E77" w:rsidP="00396D1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B3005">
                    <w:rPr>
                      <w:b/>
                      <w:sz w:val="22"/>
                      <w:szCs w:val="22"/>
                    </w:rPr>
                    <w:t>МУНИЦИПАЛЬНОГО РАЙОНА</w:t>
                  </w:r>
                  <w:r w:rsidRPr="00BB3005">
                    <w:rPr>
                      <w:b/>
                      <w:sz w:val="22"/>
                      <w:szCs w:val="22"/>
                    </w:rPr>
                    <w:br/>
                    <w:t xml:space="preserve"> САРАТОВСКОЙ ОБЛАСТИ</w:t>
                  </w:r>
                </w:p>
                <w:p w:rsidR="00626E77" w:rsidRPr="00BB3005" w:rsidRDefault="00626E77" w:rsidP="00396D1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B3005">
                    <w:rPr>
                      <w:b/>
                      <w:sz w:val="22"/>
                      <w:szCs w:val="22"/>
                    </w:rPr>
                    <w:t>УПРАВЛЕНИЕ ОБРАЗОВАНИЯ</w:t>
                  </w:r>
                </w:p>
                <w:p w:rsidR="00626E77" w:rsidRPr="00BB3005" w:rsidRDefault="00626E77" w:rsidP="00396D1E">
                  <w:pPr>
                    <w:jc w:val="center"/>
                    <w:rPr>
                      <w:sz w:val="22"/>
                      <w:szCs w:val="22"/>
                    </w:rPr>
                  </w:pPr>
                  <w:r w:rsidRPr="00BB3005">
                    <w:rPr>
                      <w:sz w:val="22"/>
                      <w:szCs w:val="22"/>
                    </w:rPr>
                    <w:t xml:space="preserve">413030, с. Воскресенское, </w:t>
                  </w:r>
                  <w:r w:rsidRPr="00BB3005">
                    <w:rPr>
                      <w:sz w:val="22"/>
                      <w:szCs w:val="22"/>
                    </w:rPr>
                    <w:br/>
                    <w:t xml:space="preserve">Саратовской области, ул. Шеина, д. 25 </w:t>
                  </w:r>
                  <w:r w:rsidRPr="00BB3005">
                    <w:rPr>
                      <w:sz w:val="22"/>
                      <w:szCs w:val="22"/>
                    </w:rPr>
                    <w:br/>
                    <w:t>тел.:  (8 – 84568) 2-26-74</w:t>
                  </w:r>
                  <w:r w:rsidRPr="00BB3005">
                    <w:rPr>
                      <w:sz w:val="22"/>
                      <w:szCs w:val="22"/>
                    </w:rPr>
                    <w:br/>
                    <w:t>факс:  (8-84568) 2-29-60</w:t>
                  </w:r>
                </w:p>
                <w:p w:rsidR="00626E77" w:rsidRPr="00293914" w:rsidRDefault="00626E77" w:rsidP="00396D1E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BB3005">
                    <w:rPr>
                      <w:sz w:val="22"/>
                      <w:szCs w:val="22"/>
                      <w:lang w:val="en-US"/>
                    </w:rPr>
                    <w:t>e</w:t>
                  </w:r>
                  <w:r w:rsidRPr="00293914">
                    <w:rPr>
                      <w:sz w:val="22"/>
                      <w:szCs w:val="22"/>
                      <w:lang w:val="en-US"/>
                    </w:rPr>
                    <w:t>-</w:t>
                  </w:r>
                  <w:r w:rsidRPr="00BB3005">
                    <w:rPr>
                      <w:sz w:val="22"/>
                      <w:szCs w:val="22"/>
                      <w:lang w:val="en-US"/>
                    </w:rPr>
                    <w:t>mail</w:t>
                  </w:r>
                  <w:r w:rsidRPr="00293914">
                    <w:rPr>
                      <w:sz w:val="22"/>
                      <w:szCs w:val="22"/>
                      <w:lang w:val="en-US"/>
                    </w:rPr>
                    <w:t xml:space="preserve">: </w:t>
                  </w:r>
                  <w:r w:rsidRPr="00BB3005">
                    <w:rPr>
                      <w:sz w:val="22"/>
                      <w:szCs w:val="22"/>
                      <w:lang w:val="en-US"/>
                    </w:rPr>
                    <w:t>voskr</w:t>
                  </w:r>
                  <w:r w:rsidRPr="00293914">
                    <w:rPr>
                      <w:sz w:val="22"/>
                      <w:szCs w:val="22"/>
                      <w:lang w:val="en-US"/>
                    </w:rPr>
                    <w:t>-</w:t>
                  </w:r>
                  <w:r w:rsidRPr="00BB3005">
                    <w:rPr>
                      <w:sz w:val="22"/>
                      <w:szCs w:val="22"/>
                      <w:lang w:val="en-US"/>
                    </w:rPr>
                    <w:t>roo</w:t>
                  </w:r>
                  <w:r w:rsidRPr="00293914">
                    <w:rPr>
                      <w:sz w:val="22"/>
                      <w:szCs w:val="22"/>
                      <w:lang w:val="en-US"/>
                    </w:rPr>
                    <w:t>@</w:t>
                  </w:r>
                  <w:r w:rsidRPr="00BB3005">
                    <w:rPr>
                      <w:sz w:val="22"/>
                      <w:szCs w:val="22"/>
                      <w:lang w:val="en-US"/>
                    </w:rPr>
                    <w:t>yandex</w:t>
                  </w:r>
                  <w:r w:rsidRPr="00293914">
                    <w:rPr>
                      <w:sz w:val="22"/>
                      <w:szCs w:val="22"/>
                      <w:lang w:val="en-US"/>
                    </w:rPr>
                    <w:t>.</w:t>
                  </w:r>
                  <w:r w:rsidRPr="00BB3005">
                    <w:rPr>
                      <w:sz w:val="22"/>
                      <w:szCs w:val="22"/>
                      <w:lang w:val="en-US"/>
                    </w:rPr>
                    <w:t>ru</w:t>
                  </w:r>
                </w:p>
                <w:p w:rsidR="00626E77" w:rsidRPr="00BB3005" w:rsidRDefault="00626E77" w:rsidP="00396D1E">
                  <w:pPr>
                    <w:jc w:val="center"/>
                    <w:rPr>
                      <w:sz w:val="22"/>
                      <w:szCs w:val="22"/>
                    </w:rPr>
                  </w:pPr>
                  <w:r w:rsidRPr="00BB3005">
                    <w:rPr>
                      <w:sz w:val="22"/>
                      <w:szCs w:val="22"/>
                    </w:rPr>
                    <w:t>от</w:t>
                  </w:r>
                  <w:r w:rsidR="00A94447">
                    <w:rPr>
                      <w:sz w:val="22"/>
                      <w:szCs w:val="22"/>
                    </w:rPr>
                    <w:t>.</w:t>
                  </w:r>
                  <w:r w:rsidR="000808A9">
                    <w:rPr>
                      <w:sz w:val="22"/>
                      <w:szCs w:val="22"/>
                    </w:rPr>
                    <w:t xml:space="preserve">                </w:t>
                  </w:r>
                  <w:r w:rsidR="00A94447">
                    <w:rPr>
                      <w:sz w:val="22"/>
                      <w:szCs w:val="22"/>
                    </w:rPr>
                    <w:t>.</w:t>
                  </w:r>
                  <w:r w:rsidRPr="00BB3005">
                    <w:rPr>
                      <w:sz w:val="22"/>
                      <w:szCs w:val="22"/>
                      <w:u w:val="single"/>
                    </w:rPr>
                    <w:t>20</w:t>
                  </w:r>
                  <w:r w:rsidR="008E4630">
                    <w:rPr>
                      <w:sz w:val="22"/>
                      <w:szCs w:val="22"/>
                      <w:u w:val="single"/>
                    </w:rPr>
                    <w:t>20</w:t>
                  </w:r>
                  <w:r w:rsidRPr="00BB3005">
                    <w:rPr>
                      <w:sz w:val="22"/>
                      <w:szCs w:val="22"/>
                      <w:u w:val="single"/>
                    </w:rPr>
                    <w:t>г.</w:t>
                  </w:r>
                  <w:r w:rsidRPr="00BB3005">
                    <w:rPr>
                      <w:sz w:val="22"/>
                      <w:szCs w:val="22"/>
                    </w:rPr>
                    <w:t xml:space="preserve"> № ______</w:t>
                  </w:r>
                </w:p>
              </w:txbxContent>
            </v:textbox>
          </v:shape>
        </w:pict>
      </w:r>
      <w:r w:rsidR="00285413">
        <w:rPr>
          <w:color w:val="000000"/>
          <w:sz w:val="28"/>
          <w:szCs w:val="28"/>
        </w:rPr>
        <w:t xml:space="preserve">  </w:t>
      </w:r>
    </w:p>
    <w:p w:rsidR="00712B66" w:rsidRDefault="00712B66" w:rsidP="00FA7AC2">
      <w:pPr>
        <w:tabs>
          <w:tab w:val="left" w:pos="5954"/>
          <w:tab w:val="left" w:pos="7544"/>
        </w:tabs>
        <w:suppressAutoHyphens/>
        <w:ind w:right="401" w:firstLine="709"/>
        <w:jc w:val="right"/>
        <w:rPr>
          <w:b/>
          <w:color w:val="000000"/>
          <w:sz w:val="28"/>
          <w:szCs w:val="28"/>
        </w:rPr>
      </w:pPr>
    </w:p>
    <w:p w:rsidR="001A23E0" w:rsidRDefault="001A23E0" w:rsidP="00363179">
      <w:pPr>
        <w:tabs>
          <w:tab w:val="left" w:pos="5954"/>
          <w:tab w:val="left" w:pos="7544"/>
        </w:tabs>
        <w:suppressAutoHyphens/>
        <w:ind w:right="401" w:firstLine="709"/>
        <w:jc w:val="right"/>
        <w:rPr>
          <w:b/>
          <w:color w:val="000000"/>
          <w:sz w:val="28"/>
          <w:szCs w:val="28"/>
        </w:rPr>
      </w:pPr>
    </w:p>
    <w:p w:rsidR="00DC621C" w:rsidRDefault="00DC621C" w:rsidP="006424B4">
      <w:pPr>
        <w:tabs>
          <w:tab w:val="left" w:pos="5954"/>
          <w:tab w:val="left" w:pos="7544"/>
        </w:tabs>
        <w:suppressAutoHyphens/>
        <w:ind w:right="401" w:firstLine="709"/>
        <w:jc w:val="right"/>
        <w:rPr>
          <w:b/>
          <w:color w:val="000000"/>
          <w:sz w:val="28"/>
          <w:szCs w:val="28"/>
        </w:rPr>
      </w:pPr>
    </w:p>
    <w:p w:rsidR="009A7B86" w:rsidRDefault="009A7B86" w:rsidP="006424B4">
      <w:pPr>
        <w:tabs>
          <w:tab w:val="left" w:pos="5954"/>
          <w:tab w:val="left" w:pos="7544"/>
        </w:tabs>
        <w:suppressAutoHyphens/>
        <w:ind w:right="401" w:firstLine="709"/>
        <w:jc w:val="right"/>
        <w:rPr>
          <w:b/>
          <w:color w:val="000000"/>
          <w:sz w:val="28"/>
          <w:szCs w:val="28"/>
        </w:rPr>
      </w:pPr>
    </w:p>
    <w:p w:rsidR="009A7B86" w:rsidRDefault="00FF4865" w:rsidP="006424B4">
      <w:pPr>
        <w:tabs>
          <w:tab w:val="left" w:pos="5954"/>
          <w:tab w:val="left" w:pos="7544"/>
        </w:tabs>
        <w:suppressAutoHyphens/>
        <w:ind w:right="401" w:firstLine="709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Руководителям ОО</w:t>
      </w:r>
    </w:p>
    <w:p w:rsidR="009A7B86" w:rsidRDefault="009A7B86" w:rsidP="006424B4">
      <w:pPr>
        <w:tabs>
          <w:tab w:val="left" w:pos="5954"/>
          <w:tab w:val="left" w:pos="7544"/>
        </w:tabs>
        <w:suppressAutoHyphens/>
        <w:ind w:right="401" w:firstLine="709"/>
        <w:jc w:val="right"/>
        <w:rPr>
          <w:b/>
          <w:color w:val="000000"/>
          <w:sz w:val="28"/>
          <w:szCs w:val="28"/>
        </w:rPr>
      </w:pPr>
    </w:p>
    <w:p w:rsidR="00EE4790" w:rsidRDefault="00EE4790" w:rsidP="006424B4">
      <w:pPr>
        <w:tabs>
          <w:tab w:val="left" w:pos="5954"/>
          <w:tab w:val="left" w:pos="7544"/>
        </w:tabs>
        <w:suppressAutoHyphens/>
        <w:ind w:right="401" w:firstLine="709"/>
        <w:jc w:val="right"/>
        <w:rPr>
          <w:b/>
          <w:color w:val="000000"/>
          <w:sz w:val="28"/>
          <w:szCs w:val="28"/>
        </w:rPr>
      </w:pPr>
    </w:p>
    <w:p w:rsidR="00EE4790" w:rsidRDefault="00EE4790" w:rsidP="006424B4">
      <w:pPr>
        <w:tabs>
          <w:tab w:val="left" w:pos="5954"/>
          <w:tab w:val="left" w:pos="7544"/>
        </w:tabs>
        <w:suppressAutoHyphens/>
        <w:ind w:right="401" w:firstLine="709"/>
        <w:jc w:val="right"/>
        <w:rPr>
          <w:b/>
          <w:color w:val="000000"/>
          <w:sz w:val="28"/>
          <w:szCs w:val="28"/>
        </w:rPr>
      </w:pPr>
    </w:p>
    <w:p w:rsidR="00EE4790" w:rsidRDefault="00EE4790" w:rsidP="006424B4">
      <w:pPr>
        <w:tabs>
          <w:tab w:val="left" w:pos="5954"/>
          <w:tab w:val="left" w:pos="7544"/>
        </w:tabs>
        <w:suppressAutoHyphens/>
        <w:ind w:right="401" w:firstLine="709"/>
        <w:jc w:val="right"/>
        <w:rPr>
          <w:b/>
          <w:color w:val="000000"/>
          <w:sz w:val="28"/>
          <w:szCs w:val="28"/>
        </w:rPr>
      </w:pPr>
    </w:p>
    <w:p w:rsidR="009A7B86" w:rsidRDefault="009A7B86" w:rsidP="006424B4">
      <w:pPr>
        <w:tabs>
          <w:tab w:val="left" w:pos="5954"/>
          <w:tab w:val="left" w:pos="7544"/>
        </w:tabs>
        <w:suppressAutoHyphens/>
        <w:ind w:right="401" w:firstLine="709"/>
        <w:jc w:val="right"/>
        <w:rPr>
          <w:b/>
          <w:color w:val="000000"/>
          <w:sz w:val="28"/>
          <w:szCs w:val="28"/>
        </w:rPr>
      </w:pPr>
    </w:p>
    <w:p w:rsidR="00DC621C" w:rsidRDefault="00DC621C" w:rsidP="006424B4">
      <w:pPr>
        <w:tabs>
          <w:tab w:val="left" w:pos="5954"/>
          <w:tab w:val="left" w:pos="7544"/>
        </w:tabs>
        <w:suppressAutoHyphens/>
        <w:ind w:right="401" w:firstLine="709"/>
        <w:jc w:val="right"/>
        <w:rPr>
          <w:b/>
          <w:color w:val="000000"/>
          <w:sz w:val="28"/>
          <w:szCs w:val="28"/>
        </w:rPr>
      </w:pPr>
    </w:p>
    <w:p w:rsidR="00DC621C" w:rsidRDefault="00DC621C" w:rsidP="006424B4">
      <w:pPr>
        <w:tabs>
          <w:tab w:val="left" w:pos="5954"/>
          <w:tab w:val="left" w:pos="7544"/>
        </w:tabs>
        <w:suppressAutoHyphens/>
        <w:ind w:right="401" w:firstLine="709"/>
        <w:jc w:val="right"/>
        <w:rPr>
          <w:b/>
          <w:color w:val="000000"/>
          <w:sz w:val="28"/>
          <w:szCs w:val="28"/>
        </w:rPr>
      </w:pPr>
    </w:p>
    <w:p w:rsidR="00FF4865" w:rsidRPr="00471665" w:rsidRDefault="00FF4865" w:rsidP="00244C94">
      <w:pPr>
        <w:suppressAutoHyphens/>
        <w:ind w:left="851" w:hanging="851"/>
        <w:jc w:val="center"/>
        <w:rPr>
          <w:sz w:val="28"/>
          <w:szCs w:val="28"/>
        </w:rPr>
      </w:pPr>
    </w:p>
    <w:p w:rsidR="00FE5878" w:rsidRDefault="00471665" w:rsidP="00EE4790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55A99">
        <w:rPr>
          <w:color w:val="000000"/>
          <w:sz w:val="28"/>
          <w:szCs w:val="28"/>
        </w:rPr>
        <w:t xml:space="preserve">Управление образования администрации Воскресенского МР </w:t>
      </w:r>
      <w:r w:rsidR="00293914">
        <w:rPr>
          <w:color w:val="000000"/>
          <w:sz w:val="28"/>
          <w:szCs w:val="28"/>
        </w:rPr>
        <w:t>информирует Вас о проведении конкурса на присуждение премий лучшим учителям Саратовской области за достижения в педагогической деятельности в 2020 году (далее – конкурс).</w:t>
      </w:r>
    </w:p>
    <w:p w:rsidR="00293914" w:rsidRDefault="00293914" w:rsidP="00EE4790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Указом Президента Российской Федерации  от 28 ноября 2018 года  № 679 «О премиях лучшим учителям за достижения в педагогической деятельности» с 2019 года учреждена 1 тыс. премий лучшим учителям за достижения в педагогической деятельности в размере 200 тыс. рублей каждая.</w:t>
      </w:r>
      <w:r w:rsidR="00372F2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Указанные премии налогообложению не подлежат.</w:t>
      </w:r>
    </w:p>
    <w:p w:rsidR="00293914" w:rsidRDefault="00293914" w:rsidP="00EE4790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Премии присуждаются ежегодно ко Дню учителя по результатам конкурса, проводимого среди учителей образовательных организаций, реализующих образовательные программы начального общего, основного общего и среднего общего образования.</w:t>
      </w:r>
    </w:p>
    <w:p w:rsidR="00372F27" w:rsidRDefault="00372F27" w:rsidP="00EE4790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конкурсе имеют право принимать</w:t>
      </w:r>
      <w:r w:rsidR="008A17BB">
        <w:rPr>
          <w:color w:val="000000"/>
          <w:sz w:val="28"/>
          <w:szCs w:val="28"/>
        </w:rPr>
        <w:t xml:space="preserve"> участие учителя с установленным объемом учебной нагрузки не менее 18 часов в неделю за ставку заработной платы и со стажем педагогической деятельности не менее 3 лет, основным местом работы которых является образовательная организация. Лица, осуществляющие в образовательных организациях административные или организационные функции, права на участия в конкурсе не имеют.</w:t>
      </w:r>
    </w:p>
    <w:p w:rsidR="008A17BB" w:rsidRDefault="008A17BB" w:rsidP="00EE4790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Конкурсный отбор предусматривает оценку деятельности учителей независимой экспертной группой конкурсной комиссии.</w:t>
      </w:r>
    </w:p>
    <w:p w:rsidR="008A17BB" w:rsidRDefault="008A17BB" w:rsidP="00EE4790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Конкурсный отбор претендентов осуществляется на основании следующих критериев:</w:t>
      </w:r>
    </w:p>
    <w:p w:rsidR="008A17BB" w:rsidRDefault="008A17BB" w:rsidP="00EE4790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наличие собственной методической разработки по преподаваемому предмету, имеющей</w:t>
      </w:r>
      <w:r w:rsidR="00FF7AB3">
        <w:rPr>
          <w:color w:val="000000"/>
          <w:sz w:val="28"/>
          <w:szCs w:val="28"/>
        </w:rPr>
        <w:t xml:space="preserve"> положительное заключение по итогам апробации в профессиональном сообществе;</w:t>
      </w:r>
    </w:p>
    <w:p w:rsidR="00FF7AB3" w:rsidRDefault="00B064B4" w:rsidP="00EE4790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высокие результаты учебных достижений обучающихся при их позитивной динамике за последние три года;</w:t>
      </w:r>
    </w:p>
    <w:p w:rsidR="00B064B4" w:rsidRDefault="00B067F6" w:rsidP="00EE4790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064B4">
        <w:rPr>
          <w:color w:val="000000"/>
          <w:sz w:val="28"/>
          <w:szCs w:val="28"/>
        </w:rPr>
        <w:t>высокие результаты внеурочной деятельности обучающихся по учебному предмету;</w:t>
      </w:r>
    </w:p>
    <w:p w:rsidR="00B064B4" w:rsidRDefault="00B064B4" w:rsidP="00EE4790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создание учителем условий для адресной работы с различными категориями обучающихся (одаренные дети, дети из социально неблагополучных семей, дети, попавшие в трудные жизненные ситуации, дети </w:t>
      </w:r>
      <w:r>
        <w:rPr>
          <w:color w:val="000000"/>
          <w:sz w:val="28"/>
          <w:szCs w:val="28"/>
        </w:rPr>
        <w:lastRenderedPageBreak/>
        <w:t>из семей мигрантов, дети-сироты и дети, оставшиеся без попечения родителей, дети – инвалиды и дети с ограниченными возможностями здоровья, дети с девиантным (общественно опасным) поведением);</w:t>
      </w:r>
    </w:p>
    <w:p w:rsidR="00B064B4" w:rsidRDefault="00B064B4" w:rsidP="00EE4790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обеспечение высокого качества организации образовательного процесса на основе эффективного использования различных образовательных технологий, в том числе дистанционных образовательных технологий или электронного обучения;</w:t>
      </w:r>
    </w:p>
    <w:p w:rsidR="00B064B4" w:rsidRDefault="00B064B4" w:rsidP="00EE4790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непрерывность профессионального развития учителя.</w:t>
      </w:r>
    </w:p>
    <w:p w:rsidR="00B064B4" w:rsidRDefault="005A4816" w:rsidP="00EE4790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Порядок проведения в Саратовской области конкурса на присуждение премий лучшим учителям за достижения в педагогической деятельности в 2020 году утвержден приказом министерства образования саратовской области от 30 апреля 2020 года № 760.</w:t>
      </w:r>
    </w:p>
    <w:p w:rsidR="005A4816" w:rsidRDefault="005A4816" w:rsidP="00EE4790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Сроки проведения конкурса: с 30 апреля по 7 июля 2020 года.</w:t>
      </w:r>
    </w:p>
    <w:p w:rsidR="005A4816" w:rsidRDefault="005A4816" w:rsidP="00EE4790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Прием документов для участия в конкурсе осуществляется с 30 апреля по 29 мая 2020 года по адресу</w:t>
      </w:r>
      <w:r w:rsidR="00704C99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410002, г.</w:t>
      </w:r>
      <w:r w:rsidR="006D48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Саратов, ул. Соляная, 32, каб.№13, ежедневно (кроме субботы, воскресенья) с 10.00 до 12.00 и с 15.00 до 17.00.</w:t>
      </w:r>
    </w:p>
    <w:p w:rsidR="005A4816" w:rsidRDefault="005A4816" w:rsidP="00EE4790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Документы для участия в Конкурсе, оформленные в соответствии с установленными требованиями, предоставляются лично, либо направляются в адрес конкурсной комиссии по почте с уведомлением о вручении по адресу:</w:t>
      </w:r>
      <w:r w:rsidRPr="005A48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410002, г.Саратов, ул. Соляная, 32, или направляются на электронный адрес: </w:t>
      </w:r>
      <w:hyperlink r:id="rId9" w:history="1">
        <w:r w:rsidR="006D485E" w:rsidRPr="00216181">
          <w:rPr>
            <w:rStyle w:val="a3"/>
            <w:sz w:val="28"/>
            <w:szCs w:val="28"/>
            <w:lang w:val="en-US"/>
          </w:rPr>
          <w:t>konkurs</w:t>
        </w:r>
        <w:r w:rsidR="006D485E" w:rsidRPr="006D485E">
          <w:rPr>
            <w:rStyle w:val="a3"/>
            <w:sz w:val="28"/>
            <w:szCs w:val="28"/>
          </w:rPr>
          <w:t>2020@</w:t>
        </w:r>
        <w:r w:rsidR="006D485E" w:rsidRPr="00216181">
          <w:rPr>
            <w:rStyle w:val="a3"/>
            <w:sz w:val="28"/>
            <w:szCs w:val="28"/>
            <w:lang w:val="en-US"/>
          </w:rPr>
          <w:t>minobr</w:t>
        </w:r>
        <w:r w:rsidR="006D485E" w:rsidRPr="006D485E">
          <w:rPr>
            <w:rStyle w:val="a3"/>
            <w:sz w:val="28"/>
            <w:szCs w:val="28"/>
          </w:rPr>
          <w:t>.</w:t>
        </w:r>
        <w:r w:rsidR="006D485E" w:rsidRPr="00216181">
          <w:rPr>
            <w:rStyle w:val="a3"/>
            <w:sz w:val="28"/>
            <w:szCs w:val="28"/>
            <w:lang w:val="en-US"/>
          </w:rPr>
          <w:t>saratov</w:t>
        </w:r>
        <w:r w:rsidR="006D485E" w:rsidRPr="006D485E">
          <w:rPr>
            <w:rStyle w:val="a3"/>
            <w:sz w:val="28"/>
            <w:szCs w:val="28"/>
          </w:rPr>
          <w:t>.</w:t>
        </w:r>
        <w:r w:rsidR="006D485E" w:rsidRPr="00216181">
          <w:rPr>
            <w:rStyle w:val="a3"/>
            <w:sz w:val="28"/>
            <w:szCs w:val="28"/>
            <w:lang w:val="en-US"/>
          </w:rPr>
          <w:t>gov</w:t>
        </w:r>
        <w:r w:rsidR="006D485E" w:rsidRPr="006D485E">
          <w:rPr>
            <w:rStyle w:val="a3"/>
            <w:sz w:val="28"/>
            <w:szCs w:val="28"/>
          </w:rPr>
          <w:t>.</w:t>
        </w:r>
        <w:r w:rsidR="006D485E" w:rsidRPr="00216181">
          <w:rPr>
            <w:rStyle w:val="a3"/>
            <w:sz w:val="28"/>
            <w:szCs w:val="28"/>
            <w:lang w:val="en-US"/>
          </w:rPr>
          <w:t>ru</w:t>
        </w:r>
      </w:hyperlink>
      <w:r w:rsidR="006D485E" w:rsidRPr="006D485E">
        <w:rPr>
          <w:color w:val="000000"/>
          <w:sz w:val="28"/>
          <w:szCs w:val="28"/>
        </w:rPr>
        <w:t xml:space="preserve"> </w:t>
      </w:r>
      <w:r w:rsidR="006D485E">
        <w:rPr>
          <w:color w:val="000000"/>
          <w:sz w:val="28"/>
          <w:szCs w:val="28"/>
        </w:rPr>
        <w:t>последующим предоставлением на бумажном носителе в срок не позднее 29 мая 2020 года).</w:t>
      </w:r>
    </w:p>
    <w:p w:rsidR="006D485E" w:rsidRDefault="006D485E" w:rsidP="00EE4790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Приказ министерства образования Саратовской области от 30 апреля 2020 года №760 «Об утверждении Порядка проведения в Саратовской области конкурса на присуждение премий лучшим учителям за достижения в педагогической деятельности в 2020 году» размещен на официальном сайте министерства образования Саратовской области в разделе «Реализуемые проекты», подраздел «Поддержка лучших учителей».</w:t>
      </w:r>
    </w:p>
    <w:p w:rsidR="006D485E" w:rsidRPr="006D485E" w:rsidRDefault="006D485E" w:rsidP="00EE4790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Прошу  проинформировать о начале конкурса учителей образовательных организаций, разместить информацию на официальном сайте образовательных организаций, сообщить о проделанной работе в срок до 14 мая 2020 года.</w:t>
      </w:r>
    </w:p>
    <w:p w:rsidR="00FE5878" w:rsidRDefault="00FE5878" w:rsidP="00072A89">
      <w:pPr>
        <w:suppressAutoHyphens/>
        <w:ind w:left="851" w:hanging="851"/>
        <w:rPr>
          <w:b/>
          <w:color w:val="000000"/>
          <w:sz w:val="28"/>
          <w:szCs w:val="28"/>
        </w:rPr>
      </w:pPr>
    </w:p>
    <w:p w:rsidR="007F67D9" w:rsidRDefault="007F67D9" w:rsidP="00072A89">
      <w:pPr>
        <w:suppressAutoHyphens/>
        <w:ind w:left="851" w:hanging="851"/>
        <w:rPr>
          <w:b/>
          <w:color w:val="000000"/>
          <w:sz w:val="28"/>
          <w:szCs w:val="28"/>
        </w:rPr>
      </w:pPr>
    </w:p>
    <w:p w:rsidR="006D485E" w:rsidRDefault="006D485E" w:rsidP="00072A89">
      <w:pPr>
        <w:suppressAutoHyphens/>
        <w:ind w:left="851" w:hanging="851"/>
        <w:rPr>
          <w:b/>
          <w:color w:val="000000"/>
          <w:sz w:val="28"/>
          <w:szCs w:val="28"/>
        </w:rPr>
      </w:pPr>
    </w:p>
    <w:p w:rsidR="00411931" w:rsidRPr="008E20E8" w:rsidRDefault="008C3C57" w:rsidP="00072A89">
      <w:pPr>
        <w:suppressAutoHyphens/>
        <w:ind w:left="851" w:hanging="85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</w:t>
      </w:r>
      <w:r w:rsidR="00411931" w:rsidRPr="008E20E8">
        <w:rPr>
          <w:b/>
          <w:color w:val="000000"/>
          <w:sz w:val="28"/>
          <w:szCs w:val="28"/>
        </w:rPr>
        <w:t xml:space="preserve">ачальник  </w:t>
      </w:r>
      <w:r w:rsidR="00F47B26" w:rsidRPr="008E20E8">
        <w:rPr>
          <w:b/>
          <w:color w:val="000000"/>
          <w:sz w:val="28"/>
          <w:szCs w:val="28"/>
        </w:rPr>
        <w:t>у</w:t>
      </w:r>
      <w:r w:rsidR="00411931" w:rsidRPr="008E20E8">
        <w:rPr>
          <w:b/>
          <w:color w:val="000000"/>
          <w:sz w:val="28"/>
          <w:szCs w:val="28"/>
        </w:rPr>
        <w:t>правления образования</w:t>
      </w:r>
      <w:r w:rsidR="00F15224" w:rsidRPr="008E20E8">
        <w:rPr>
          <w:b/>
          <w:color w:val="000000"/>
          <w:sz w:val="28"/>
          <w:szCs w:val="28"/>
        </w:rPr>
        <w:t xml:space="preserve"> </w:t>
      </w:r>
    </w:p>
    <w:p w:rsidR="00902695" w:rsidRPr="008E20E8" w:rsidRDefault="00411931" w:rsidP="008A4C38">
      <w:pPr>
        <w:suppressAutoHyphens/>
        <w:ind w:left="851" w:hanging="851"/>
        <w:rPr>
          <w:b/>
          <w:color w:val="000000"/>
          <w:sz w:val="28"/>
          <w:szCs w:val="28"/>
        </w:rPr>
      </w:pPr>
      <w:r w:rsidRPr="008E20E8">
        <w:rPr>
          <w:b/>
          <w:color w:val="000000"/>
          <w:sz w:val="28"/>
          <w:szCs w:val="28"/>
        </w:rPr>
        <w:t xml:space="preserve">администрации ВМР                                                          </w:t>
      </w:r>
      <w:r w:rsidR="00902695" w:rsidRPr="008E20E8">
        <w:rPr>
          <w:b/>
          <w:color w:val="000000"/>
          <w:sz w:val="28"/>
          <w:szCs w:val="28"/>
        </w:rPr>
        <w:t xml:space="preserve">  </w:t>
      </w:r>
      <w:r w:rsidR="00F15224" w:rsidRPr="008E20E8">
        <w:rPr>
          <w:b/>
          <w:color w:val="000000"/>
          <w:sz w:val="28"/>
          <w:szCs w:val="28"/>
        </w:rPr>
        <w:t xml:space="preserve">  </w:t>
      </w:r>
      <w:r w:rsidR="00D13C33" w:rsidRPr="008E20E8">
        <w:rPr>
          <w:b/>
          <w:color w:val="000000"/>
          <w:sz w:val="28"/>
          <w:szCs w:val="28"/>
        </w:rPr>
        <w:t xml:space="preserve">         </w:t>
      </w:r>
      <w:r w:rsidR="008C3C57">
        <w:rPr>
          <w:b/>
          <w:color w:val="000000"/>
          <w:sz w:val="28"/>
          <w:szCs w:val="28"/>
        </w:rPr>
        <w:t>В.К.Эмих</w:t>
      </w:r>
    </w:p>
    <w:p w:rsidR="00845008" w:rsidRDefault="00845008" w:rsidP="00B82D13">
      <w:pPr>
        <w:rPr>
          <w:sz w:val="20"/>
          <w:szCs w:val="20"/>
        </w:rPr>
      </w:pPr>
    </w:p>
    <w:p w:rsidR="006D485E" w:rsidRDefault="006D485E" w:rsidP="00B82D13">
      <w:pPr>
        <w:rPr>
          <w:sz w:val="20"/>
          <w:szCs w:val="20"/>
        </w:rPr>
      </w:pPr>
    </w:p>
    <w:p w:rsidR="006D485E" w:rsidRDefault="006D485E" w:rsidP="00B82D13">
      <w:pPr>
        <w:rPr>
          <w:sz w:val="20"/>
          <w:szCs w:val="20"/>
        </w:rPr>
      </w:pPr>
    </w:p>
    <w:p w:rsidR="006D485E" w:rsidRDefault="006D485E" w:rsidP="00B82D13">
      <w:pPr>
        <w:rPr>
          <w:sz w:val="20"/>
          <w:szCs w:val="20"/>
        </w:rPr>
      </w:pPr>
    </w:p>
    <w:p w:rsidR="006D485E" w:rsidRDefault="006D485E" w:rsidP="00B82D13">
      <w:pPr>
        <w:rPr>
          <w:sz w:val="20"/>
          <w:szCs w:val="20"/>
        </w:rPr>
      </w:pPr>
    </w:p>
    <w:p w:rsidR="006D485E" w:rsidRDefault="006D485E" w:rsidP="00B82D13">
      <w:pPr>
        <w:rPr>
          <w:sz w:val="20"/>
          <w:szCs w:val="20"/>
        </w:rPr>
      </w:pPr>
    </w:p>
    <w:p w:rsidR="006D485E" w:rsidRDefault="006D485E" w:rsidP="00B82D13">
      <w:pPr>
        <w:rPr>
          <w:sz w:val="20"/>
          <w:szCs w:val="20"/>
        </w:rPr>
      </w:pPr>
    </w:p>
    <w:p w:rsidR="006D485E" w:rsidRDefault="006D485E" w:rsidP="00B82D13">
      <w:pPr>
        <w:rPr>
          <w:sz w:val="20"/>
          <w:szCs w:val="20"/>
        </w:rPr>
      </w:pPr>
    </w:p>
    <w:p w:rsidR="006D485E" w:rsidRDefault="006D485E" w:rsidP="00B82D13">
      <w:pPr>
        <w:rPr>
          <w:sz w:val="20"/>
          <w:szCs w:val="20"/>
        </w:rPr>
      </w:pPr>
    </w:p>
    <w:p w:rsidR="006D485E" w:rsidRDefault="006D485E" w:rsidP="00B82D13">
      <w:pPr>
        <w:rPr>
          <w:sz w:val="20"/>
          <w:szCs w:val="20"/>
        </w:rPr>
      </w:pPr>
      <w:r>
        <w:rPr>
          <w:sz w:val="20"/>
          <w:szCs w:val="20"/>
        </w:rPr>
        <w:t>исп. Трусова Я.А.8(84568)2-26-74</w:t>
      </w:r>
    </w:p>
    <w:p w:rsidR="0031689A" w:rsidRDefault="0031689A" w:rsidP="00B82D13">
      <w:pPr>
        <w:rPr>
          <w:sz w:val="20"/>
          <w:szCs w:val="20"/>
        </w:rPr>
      </w:pPr>
    </w:p>
    <w:p w:rsidR="0031689A" w:rsidRDefault="0031689A" w:rsidP="00B82D13">
      <w:pPr>
        <w:rPr>
          <w:sz w:val="20"/>
          <w:szCs w:val="20"/>
        </w:rPr>
      </w:pPr>
    </w:p>
    <w:p w:rsidR="00FE5878" w:rsidRDefault="00FE5878" w:rsidP="00B82D13">
      <w:pPr>
        <w:rPr>
          <w:sz w:val="20"/>
          <w:szCs w:val="20"/>
        </w:rPr>
      </w:pPr>
    </w:p>
    <w:p w:rsidR="00FE5878" w:rsidRDefault="00FE5878" w:rsidP="00B82D13">
      <w:pPr>
        <w:rPr>
          <w:sz w:val="20"/>
          <w:szCs w:val="20"/>
        </w:rPr>
      </w:pPr>
    </w:p>
    <w:p w:rsidR="00525573" w:rsidRPr="0062487F" w:rsidRDefault="00525573" w:rsidP="000C1D70">
      <w:pPr>
        <w:jc w:val="right"/>
      </w:pPr>
    </w:p>
    <w:sectPr w:rsidR="00525573" w:rsidRPr="0062487F" w:rsidSect="006D485E">
      <w:pgSz w:w="11906" w:h="16838"/>
      <w:pgMar w:top="851" w:right="709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530" w:rsidRDefault="00920530">
      <w:r>
        <w:separator/>
      </w:r>
    </w:p>
  </w:endnote>
  <w:endnote w:type="continuationSeparator" w:id="1">
    <w:p w:rsidR="00920530" w:rsidRDefault="00920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530" w:rsidRDefault="00920530">
      <w:r>
        <w:separator/>
      </w:r>
    </w:p>
  </w:footnote>
  <w:footnote w:type="continuationSeparator" w:id="1">
    <w:p w:rsidR="00920530" w:rsidRDefault="009205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2D55703"/>
    <w:multiLevelType w:val="hybridMultilevel"/>
    <w:tmpl w:val="C928BCCA"/>
    <w:lvl w:ilvl="0" w:tplc="BF0E07F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F95196"/>
    <w:multiLevelType w:val="hybridMultilevel"/>
    <w:tmpl w:val="DE701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F408F"/>
    <w:multiLevelType w:val="hybridMultilevel"/>
    <w:tmpl w:val="FFBC7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A2B51"/>
    <w:multiLevelType w:val="hybridMultilevel"/>
    <w:tmpl w:val="F9F4ADAA"/>
    <w:lvl w:ilvl="0" w:tplc="BB9E1C9A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61430C5"/>
    <w:multiLevelType w:val="multilevel"/>
    <w:tmpl w:val="CF9E844C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6671CD2"/>
    <w:multiLevelType w:val="hybridMultilevel"/>
    <w:tmpl w:val="90208B64"/>
    <w:lvl w:ilvl="0" w:tplc="CFCA19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810D8"/>
    <w:multiLevelType w:val="hybridMultilevel"/>
    <w:tmpl w:val="E3DE532C"/>
    <w:lvl w:ilvl="0" w:tplc="04A21B8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5C3A99"/>
    <w:multiLevelType w:val="hybridMultilevel"/>
    <w:tmpl w:val="E68897EA"/>
    <w:lvl w:ilvl="0" w:tplc="CEE843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F87638"/>
    <w:multiLevelType w:val="hybridMultilevel"/>
    <w:tmpl w:val="F6E674F4"/>
    <w:lvl w:ilvl="0" w:tplc="011CEA24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0">
    <w:nsid w:val="1DF6293A"/>
    <w:multiLevelType w:val="hybridMultilevel"/>
    <w:tmpl w:val="88547896"/>
    <w:lvl w:ilvl="0" w:tplc="BB9E1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4C139C3"/>
    <w:multiLevelType w:val="hybridMultilevel"/>
    <w:tmpl w:val="926E0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604A2"/>
    <w:multiLevelType w:val="hybridMultilevel"/>
    <w:tmpl w:val="BCF22D9E"/>
    <w:lvl w:ilvl="0" w:tplc="BCB2769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A0968CA"/>
    <w:multiLevelType w:val="hybridMultilevel"/>
    <w:tmpl w:val="9FC61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331CF8"/>
    <w:multiLevelType w:val="hybridMultilevel"/>
    <w:tmpl w:val="3F38D926"/>
    <w:lvl w:ilvl="0" w:tplc="C5549C0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C222A0"/>
    <w:multiLevelType w:val="hybridMultilevel"/>
    <w:tmpl w:val="0D62BA2C"/>
    <w:lvl w:ilvl="0" w:tplc="041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6">
    <w:nsid w:val="3E3E1C38"/>
    <w:multiLevelType w:val="hybridMultilevel"/>
    <w:tmpl w:val="A2287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525C1C"/>
    <w:multiLevelType w:val="hybridMultilevel"/>
    <w:tmpl w:val="C5ACE7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A25A59"/>
    <w:multiLevelType w:val="hybridMultilevel"/>
    <w:tmpl w:val="D2C2D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5F7C54"/>
    <w:multiLevelType w:val="hybridMultilevel"/>
    <w:tmpl w:val="DAEC4C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0E62CB"/>
    <w:multiLevelType w:val="hybridMultilevel"/>
    <w:tmpl w:val="CF9E844C"/>
    <w:lvl w:ilvl="0" w:tplc="733884C4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5A7218E5"/>
    <w:multiLevelType w:val="hybridMultilevel"/>
    <w:tmpl w:val="DD42A9CE"/>
    <w:lvl w:ilvl="0" w:tplc="DDDA8D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BE237FB"/>
    <w:multiLevelType w:val="hybridMultilevel"/>
    <w:tmpl w:val="504AB1D0"/>
    <w:lvl w:ilvl="0" w:tplc="FFBC83A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C351D2C"/>
    <w:multiLevelType w:val="hybridMultilevel"/>
    <w:tmpl w:val="91B40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CB2B9C"/>
    <w:multiLevelType w:val="hybridMultilevel"/>
    <w:tmpl w:val="25EAF160"/>
    <w:lvl w:ilvl="0" w:tplc="8ABCDE94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63575B35"/>
    <w:multiLevelType w:val="hybridMultilevel"/>
    <w:tmpl w:val="AE661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CA2792"/>
    <w:multiLevelType w:val="hybridMultilevel"/>
    <w:tmpl w:val="FF0E5CA6"/>
    <w:lvl w:ilvl="0" w:tplc="F9E6A3C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E52DAE"/>
    <w:multiLevelType w:val="hybridMultilevel"/>
    <w:tmpl w:val="4DE47B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3984C00"/>
    <w:multiLevelType w:val="hybridMultilevel"/>
    <w:tmpl w:val="3CEA2782"/>
    <w:lvl w:ilvl="0" w:tplc="BB9E1C9A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6137EA5"/>
    <w:multiLevelType w:val="multilevel"/>
    <w:tmpl w:val="91BC7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75416AC"/>
    <w:multiLevelType w:val="hybridMultilevel"/>
    <w:tmpl w:val="87348110"/>
    <w:lvl w:ilvl="0" w:tplc="58368F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DB85020"/>
    <w:multiLevelType w:val="hybridMultilevel"/>
    <w:tmpl w:val="3CEA2782"/>
    <w:lvl w:ilvl="0" w:tplc="BB9E1C9A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5"/>
  </w:num>
  <w:num w:numId="3">
    <w:abstractNumId w:val="2"/>
  </w:num>
  <w:num w:numId="4">
    <w:abstractNumId w:val="21"/>
  </w:num>
  <w:num w:numId="5">
    <w:abstractNumId w:val="1"/>
  </w:num>
  <w:num w:numId="6">
    <w:abstractNumId w:val="7"/>
  </w:num>
  <w:num w:numId="7">
    <w:abstractNumId w:val="12"/>
  </w:num>
  <w:num w:numId="8">
    <w:abstractNumId w:val="18"/>
  </w:num>
  <w:num w:numId="9">
    <w:abstractNumId w:val="26"/>
  </w:num>
  <w:num w:numId="10">
    <w:abstractNumId w:val="24"/>
  </w:num>
  <w:num w:numId="11">
    <w:abstractNumId w:val="0"/>
  </w:num>
  <w:num w:numId="12">
    <w:abstractNumId w:val="27"/>
  </w:num>
  <w:num w:numId="13">
    <w:abstractNumId w:val="15"/>
  </w:num>
  <w:num w:numId="14">
    <w:abstractNumId w:val="19"/>
  </w:num>
  <w:num w:numId="15">
    <w:abstractNumId w:val="8"/>
  </w:num>
  <w:num w:numId="16">
    <w:abstractNumId w:val="30"/>
  </w:num>
  <w:num w:numId="17">
    <w:abstractNumId w:val="9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6"/>
  </w:num>
  <w:num w:numId="21">
    <w:abstractNumId w:val="3"/>
  </w:num>
  <w:num w:numId="22">
    <w:abstractNumId w:val="25"/>
  </w:num>
  <w:num w:numId="23">
    <w:abstractNumId w:val="17"/>
  </w:num>
  <w:num w:numId="24">
    <w:abstractNumId w:val="10"/>
  </w:num>
  <w:num w:numId="25">
    <w:abstractNumId w:val="31"/>
  </w:num>
  <w:num w:numId="26">
    <w:abstractNumId w:val="28"/>
  </w:num>
  <w:num w:numId="27">
    <w:abstractNumId w:val="4"/>
  </w:num>
  <w:num w:numId="28">
    <w:abstractNumId w:val="16"/>
  </w:num>
  <w:num w:numId="29">
    <w:abstractNumId w:val="22"/>
  </w:num>
  <w:num w:numId="30">
    <w:abstractNumId w:val="29"/>
  </w:num>
  <w:num w:numId="31">
    <w:abstractNumId w:val="11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attachedTemplate r:id="rId1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07DE"/>
    <w:rsid w:val="000135E3"/>
    <w:rsid w:val="00013EF5"/>
    <w:rsid w:val="00014F1E"/>
    <w:rsid w:val="0001577D"/>
    <w:rsid w:val="00015F33"/>
    <w:rsid w:val="00020400"/>
    <w:rsid w:val="0002076F"/>
    <w:rsid w:val="00024F68"/>
    <w:rsid w:val="00025925"/>
    <w:rsid w:val="0003377E"/>
    <w:rsid w:val="00033A50"/>
    <w:rsid w:val="00036114"/>
    <w:rsid w:val="0003681E"/>
    <w:rsid w:val="0004174B"/>
    <w:rsid w:val="00043FD9"/>
    <w:rsid w:val="00044533"/>
    <w:rsid w:val="00044E35"/>
    <w:rsid w:val="00047AA4"/>
    <w:rsid w:val="000531E0"/>
    <w:rsid w:val="000542E3"/>
    <w:rsid w:val="0005751D"/>
    <w:rsid w:val="00060892"/>
    <w:rsid w:val="00064AA1"/>
    <w:rsid w:val="00066803"/>
    <w:rsid w:val="00066B59"/>
    <w:rsid w:val="00070459"/>
    <w:rsid w:val="000711E7"/>
    <w:rsid w:val="00072A89"/>
    <w:rsid w:val="0007480A"/>
    <w:rsid w:val="00074ABE"/>
    <w:rsid w:val="00077BAA"/>
    <w:rsid w:val="000808A9"/>
    <w:rsid w:val="00084E9C"/>
    <w:rsid w:val="00086F11"/>
    <w:rsid w:val="0008736A"/>
    <w:rsid w:val="00087435"/>
    <w:rsid w:val="00095081"/>
    <w:rsid w:val="00096973"/>
    <w:rsid w:val="000A47E3"/>
    <w:rsid w:val="000B09D9"/>
    <w:rsid w:val="000B38CC"/>
    <w:rsid w:val="000B55CA"/>
    <w:rsid w:val="000C1D70"/>
    <w:rsid w:val="000C24FB"/>
    <w:rsid w:val="000C4B54"/>
    <w:rsid w:val="000C540A"/>
    <w:rsid w:val="000C566B"/>
    <w:rsid w:val="000C74E6"/>
    <w:rsid w:val="000D1AB1"/>
    <w:rsid w:val="000D287B"/>
    <w:rsid w:val="000D308E"/>
    <w:rsid w:val="000D3393"/>
    <w:rsid w:val="000D4EC2"/>
    <w:rsid w:val="000D5F1F"/>
    <w:rsid w:val="000D6B2E"/>
    <w:rsid w:val="000D70AC"/>
    <w:rsid w:val="000F05C0"/>
    <w:rsid w:val="000F0729"/>
    <w:rsid w:val="000F0C00"/>
    <w:rsid w:val="000F3D92"/>
    <w:rsid w:val="000F7E13"/>
    <w:rsid w:val="00101034"/>
    <w:rsid w:val="001022BE"/>
    <w:rsid w:val="00103309"/>
    <w:rsid w:val="00105185"/>
    <w:rsid w:val="00105D4D"/>
    <w:rsid w:val="00107F83"/>
    <w:rsid w:val="00110567"/>
    <w:rsid w:val="00110625"/>
    <w:rsid w:val="00113973"/>
    <w:rsid w:val="00121CA2"/>
    <w:rsid w:val="001261E6"/>
    <w:rsid w:val="00134829"/>
    <w:rsid w:val="001364CA"/>
    <w:rsid w:val="001409CD"/>
    <w:rsid w:val="0014485E"/>
    <w:rsid w:val="0014743A"/>
    <w:rsid w:val="00150EA3"/>
    <w:rsid w:val="00161D6E"/>
    <w:rsid w:val="00161E13"/>
    <w:rsid w:val="0016291E"/>
    <w:rsid w:val="00162DB2"/>
    <w:rsid w:val="001636AF"/>
    <w:rsid w:val="001636CD"/>
    <w:rsid w:val="001717B6"/>
    <w:rsid w:val="00182F39"/>
    <w:rsid w:val="00190FB1"/>
    <w:rsid w:val="00192FE5"/>
    <w:rsid w:val="00194E2C"/>
    <w:rsid w:val="0019625C"/>
    <w:rsid w:val="0019654C"/>
    <w:rsid w:val="001975DF"/>
    <w:rsid w:val="001A23E0"/>
    <w:rsid w:val="001A2B43"/>
    <w:rsid w:val="001A6231"/>
    <w:rsid w:val="001A6791"/>
    <w:rsid w:val="001B004A"/>
    <w:rsid w:val="001B0976"/>
    <w:rsid w:val="001B13BF"/>
    <w:rsid w:val="001B1B24"/>
    <w:rsid w:val="001B6866"/>
    <w:rsid w:val="001C039C"/>
    <w:rsid w:val="001D2EBF"/>
    <w:rsid w:val="001D638D"/>
    <w:rsid w:val="001E0AF8"/>
    <w:rsid w:val="001E1D50"/>
    <w:rsid w:val="001E22CA"/>
    <w:rsid w:val="001F25F1"/>
    <w:rsid w:val="001F4C13"/>
    <w:rsid w:val="001F5522"/>
    <w:rsid w:val="0020278F"/>
    <w:rsid w:val="002033C0"/>
    <w:rsid w:val="00203C76"/>
    <w:rsid w:val="00203E16"/>
    <w:rsid w:val="00204D85"/>
    <w:rsid w:val="00206D8B"/>
    <w:rsid w:val="0020712C"/>
    <w:rsid w:val="0021106B"/>
    <w:rsid w:val="00213D5F"/>
    <w:rsid w:val="00214B99"/>
    <w:rsid w:val="00215567"/>
    <w:rsid w:val="00216BAA"/>
    <w:rsid w:val="00220F5F"/>
    <w:rsid w:val="002216BF"/>
    <w:rsid w:val="0023189C"/>
    <w:rsid w:val="00232969"/>
    <w:rsid w:val="00232F23"/>
    <w:rsid w:val="00233949"/>
    <w:rsid w:val="00233E58"/>
    <w:rsid w:val="002361EC"/>
    <w:rsid w:val="00240A4D"/>
    <w:rsid w:val="00244867"/>
    <w:rsid w:val="00244C94"/>
    <w:rsid w:val="002513D8"/>
    <w:rsid w:val="00251A8A"/>
    <w:rsid w:val="00255A57"/>
    <w:rsid w:val="00257A22"/>
    <w:rsid w:val="0026416D"/>
    <w:rsid w:val="002662EF"/>
    <w:rsid w:val="00266328"/>
    <w:rsid w:val="002674E8"/>
    <w:rsid w:val="00267B36"/>
    <w:rsid w:val="0027081F"/>
    <w:rsid w:val="002739FD"/>
    <w:rsid w:val="00280B9C"/>
    <w:rsid w:val="00283166"/>
    <w:rsid w:val="0028514C"/>
    <w:rsid w:val="00285413"/>
    <w:rsid w:val="00287AA6"/>
    <w:rsid w:val="00290B39"/>
    <w:rsid w:val="00293914"/>
    <w:rsid w:val="00297512"/>
    <w:rsid w:val="00297CAA"/>
    <w:rsid w:val="002A12FD"/>
    <w:rsid w:val="002A60F4"/>
    <w:rsid w:val="002A7692"/>
    <w:rsid w:val="002B147E"/>
    <w:rsid w:val="002C20ED"/>
    <w:rsid w:val="002C6877"/>
    <w:rsid w:val="002C71DD"/>
    <w:rsid w:val="002D17FB"/>
    <w:rsid w:val="002D2F54"/>
    <w:rsid w:val="002D5CB8"/>
    <w:rsid w:val="002D5E31"/>
    <w:rsid w:val="002D5EBA"/>
    <w:rsid w:val="002E5106"/>
    <w:rsid w:val="002E6070"/>
    <w:rsid w:val="002E7474"/>
    <w:rsid w:val="002F05E4"/>
    <w:rsid w:val="002F4B55"/>
    <w:rsid w:val="002F718D"/>
    <w:rsid w:val="00310724"/>
    <w:rsid w:val="0031291A"/>
    <w:rsid w:val="0031689A"/>
    <w:rsid w:val="00321262"/>
    <w:rsid w:val="0032393E"/>
    <w:rsid w:val="003260DB"/>
    <w:rsid w:val="00326B81"/>
    <w:rsid w:val="00326F70"/>
    <w:rsid w:val="00327B34"/>
    <w:rsid w:val="003361BB"/>
    <w:rsid w:val="003370BF"/>
    <w:rsid w:val="00340EC5"/>
    <w:rsid w:val="003477C0"/>
    <w:rsid w:val="003518BD"/>
    <w:rsid w:val="0035264C"/>
    <w:rsid w:val="00360A1F"/>
    <w:rsid w:val="00363179"/>
    <w:rsid w:val="003664CE"/>
    <w:rsid w:val="00371913"/>
    <w:rsid w:val="00372F27"/>
    <w:rsid w:val="00373148"/>
    <w:rsid w:val="00375923"/>
    <w:rsid w:val="00376DAB"/>
    <w:rsid w:val="003773D3"/>
    <w:rsid w:val="00383487"/>
    <w:rsid w:val="00393325"/>
    <w:rsid w:val="00395320"/>
    <w:rsid w:val="00395F48"/>
    <w:rsid w:val="00396D1E"/>
    <w:rsid w:val="003A0743"/>
    <w:rsid w:val="003A0D24"/>
    <w:rsid w:val="003B0816"/>
    <w:rsid w:val="003B10F0"/>
    <w:rsid w:val="003B2F93"/>
    <w:rsid w:val="003C15DB"/>
    <w:rsid w:val="003C3102"/>
    <w:rsid w:val="003C5D5A"/>
    <w:rsid w:val="003D0307"/>
    <w:rsid w:val="003D2882"/>
    <w:rsid w:val="003D2B4D"/>
    <w:rsid w:val="003D2D4B"/>
    <w:rsid w:val="003D3D58"/>
    <w:rsid w:val="003D4326"/>
    <w:rsid w:val="003D5A4B"/>
    <w:rsid w:val="003E230E"/>
    <w:rsid w:val="003E56A9"/>
    <w:rsid w:val="003E7F46"/>
    <w:rsid w:val="003F0CA8"/>
    <w:rsid w:val="003F15A9"/>
    <w:rsid w:val="003F272A"/>
    <w:rsid w:val="003F60BF"/>
    <w:rsid w:val="003F76D0"/>
    <w:rsid w:val="00401EAC"/>
    <w:rsid w:val="00405ECC"/>
    <w:rsid w:val="00407722"/>
    <w:rsid w:val="00411931"/>
    <w:rsid w:val="00411DA7"/>
    <w:rsid w:val="0041422F"/>
    <w:rsid w:val="0041534F"/>
    <w:rsid w:val="004155BC"/>
    <w:rsid w:val="00417D85"/>
    <w:rsid w:val="00421FBC"/>
    <w:rsid w:val="0042213F"/>
    <w:rsid w:val="004250C8"/>
    <w:rsid w:val="00431C1D"/>
    <w:rsid w:val="00434293"/>
    <w:rsid w:val="004372E7"/>
    <w:rsid w:val="00444AE7"/>
    <w:rsid w:val="00445360"/>
    <w:rsid w:val="00447E59"/>
    <w:rsid w:val="004507E4"/>
    <w:rsid w:val="004509C5"/>
    <w:rsid w:val="004511CF"/>
    <w:rsid w:val="00451DEA"/>
    <w:rsid w:val="004528AB"/>
    <w:rsid w:val="00452E16"/>
    <w:rsid w:val="004573C5"/>
    <w:rsid w:val="00465152"/>
    <w:rsid w:val="00465D6A"/>
    <w:rsid w:val="00466152"/>
    <w:rsid w:val="00466A65"/>
    <w:rsid w:val="00467924"/>
    <w:rsid w:val="00471665"/>
    <w:rsid w:val="0047167B"/>
    <w:rsid w:val="00471C39"/>
    <w:rsid w:val="00472BA9"/>
    <w:rsid w:val="004730BE"/>
    <w:rsid w:val="0047407E"/>
    <w:rsid w:val="004819A8"/>
    <w:rsid w:val="00491C0A"/>
    <w:rsid w:val="00491F57"/>
    <w:rsid w:val="00492016"/>
    <w:rsid w:val="00492269"/>
    <w:rsid w:val="0049486F"/>
    <w:rsid w:val="004A0CF3"/>
    <w:rsid w:val="004A2D0F"/>
    <w:rsid w:val="004A6235"/>
    <w:rsid w:val="004B758B"/>
    <w:rsid w:val="004C3029"/>
    <w:rsid w:val="004C3C05"/>
    <w:rsid w:val="004D08F7"/>
    <w:rsid w:val="004D11D4"/>
    <w:rsid w:val="004D156C"/>
    <w:rsid w:val="004D2559"/>
    <w:rsid w:val="004D3952"/>
    <w:rsid w:val="004D5C95"/>
    <w:rsid w:val="004D73B1"/>
    <w:rsid w:val="004E282D"/>
    <w:rsid w:val="004E4981"/>
    <w:rsid w:val="004F3E07"/>
    <w:rsid w:val="005000D9"/>
    <w:rsid w:val="00502F25"/>
    <w:rsid w:val="0050445D"/>
    <w:rsid w:val="00507B4F"/>
    <w:rsid w:val="00510F48"/>
    <w:rsid w:val="005114A2"/>
    <w:rsid w:val="00513581"/>
    <w:rsid w:val="005142F6"/>
    <w:rsid w:val="00521A2A"/>
    <w:rsid w:val="00521C59"/>
    <w:rsid w:val="00523B1E"/>
    <w:rsid w:val="00525573"/>
    <w:rsid w:val="00526A72"/>
    <w:rsid w:val="00526FB0"/>
    <w:rsid w:val="0053335F"/>
    <w:rsid w:val="00534B3C"/>
    <w:rsid w:val="00536007"/>
    <w:rsid w:val="005449A9"/>
    <w:rsid w:val="00545C16"/>
    <w:rsid w:val="00550414"/>
    <w:rsid w:val="00553448"/>
    <w:rsid w:val="00554B45"/>
    <w:rsid w:val="00555795"/>
    <w:rsid w:val="00557D63"/>
    <w:rsid w:val="0056176B"/>
    <w:rsid w:val="00563EDF"/>
    <w:rsid w:val="005677CC"/>
    <w:rsid w:val="005677D9"/>
    <w:rsid w:val="00574080"/>
    <w:rsid w:val="00582A69"/>
    <w:rsid w:val="005924CD"/>
    <w:rsid w:val="00593F8B"/>
    <w:rsid w:val="00594872"/>
    <w:rsid w:val="00594EA2"/>
    <w:rsid w:val="005A2975"/>
    <w:rsid w:val="005A2F74"/>
    <w:rsid w:val="005A3F65"/>
    <w:rsid w:val="005A4816"/>
    <w:rsid w:val="005B218B"/>
    <w:rsid w:val="005B7E26"/>
    <w:rsid w:val="005C1D92"/>
    <w:rsid w:val="005C20EC"/>
    <w:rsid w:val="005C367F"/>
    <w:rsid w:val="005C4FC5"/>
    <w:rsid w:val="005C5039"/>
    <w:rsid w:val="005C6326"/>
    <w:rsid w:val="005C79AD"/>
    <w:rsid w:val="005C7D69"/>
    <w:rsid w:val="005D6E0E"/>
    <w:rsid w:val="005E2793"/>
    <w:rsid w:val="005E44F2"/>
    <w:rsid w:val="005E4E09"/>
    <w:rsid w:val="005E644A"/>
    <w:rsid w:val="005E68F4"/>
    <w:rsid w:val="005F1B7B"/>
    <w:rsid w:val="005F3776"/>
    <w:rsid w:val="005F3D8C"/>
    <w:rsid w:val="005F6556"/>
    <w:rsid w:val="00600435"/>
    <w:rsid w:val="00600CF8"/>
    <w:rsid w:val="006031F3"/>
    <w:rsid w:val="006052F9"/>
    <w:rsid w:val="00610241"/>
    <w:rsid w:val="00623814"/>
    <w:rsid w:val="0062487F"/>
    <w:rsid w:val="00624A95"/>
    <w:rsid w:val="00626E77"/>
    <w:rsid w:val="00627143"/>
    <w:rsid w:val="00627852"/>
    <w:rsid w:val="006334DF"/>
    <w:rsid w:val="00634AB1"/>
    <w:rsid w:val="006359C3"/>
    <w:rsid w:val="00640443"/>
    <w:rsid w:val="00641908"/>
    <w:rsid w:val="006424B4"/>
    <w:rsid w:val="00647867"/>
    <w:rsid w:val="00654144"/>
    <w:rsid w:val="00656A34"/>
    <w:rsid w:val="00656CCF"/>
    <w:rsid w:val="00663A79"/>
    <w:rsid w:val="006652E4"/>
    <w:rsid w:val="006661F6"/>
    <w:rsid w:val="00667C23"/>
    <w:rsid w:val="006720FA"/>
    <w:rsid w:val="00672830"/>
    <w:rsid w:val="00681E45"/>
    <w:rsid w:val="00685CD5"/>
    <w:rsid w:val="00685E2F"/>
    <w:rsid w:val="00690606"/>
    <w:rsid w:val="00690E4A"/>
    <w:rsid w:val="00691B1E"/>
    <w:rsid w:val="006925A9"/>
    <w:rsid w:val="00694E95"/>
    <w:rsid w:val="00697088"/>
    <w:rsid w:val="006A1421"/>
    <w:rsid w:val="006A2CC0"/>
    <w:rsid w:val="006A3C31"/>
    <w:rsid w:val="006B18BD"/>
    <w:rsid w:val="006B1F3F"/>
    <w:rsid w:val="006B3605"/>
    <w:rsid w:val="006C18F1"/>
    <w:rsid w:val="006C3AE4"/>
    <w:rsid w:val="006D03B5"/>
    <w:rsid w:val="006D485E"/>
    <w:rsid w:val="006D4C43"/>
    <w:rsid w:val="006D5271"/>
    <w:rsid w:val="006D6077"/>
    <w:rsid w:val="006D664C"/>
    <w:rsid w:val="006E08D0"/>
    <w:rsid w:val="006E40D3"/>
    <w:rsid w:val="006F38B9"/>
    <w:rsid w:val="006F4970"/>
    <w:rsid w:val="006F4D8C"/>
    <w:rsid w:val="007017CB"/>
    <w:rsid w:val="00702863"/>
    <w:rsid w:val="00704C99"/>
    <w:rsid w:val="00712B66"/>
    <w:rsid w:val="007151DA"/>
    <w:rsid w:val="00716CA4"/>
    <w:rsid w:val="00720661"/>
    <w:rsid w:val="00720E70"/>
    <w:rsid w:val="007218C5"/>
    <w:rsid w:val="00723507"/>
    <w:rsid w:val="00724F69"/>
    <w:rsid w:val="0072557B"/>
    <w:rsid w:val="00726F28"/>
    <w:rsid w:val="0072787C"/>
    <w:rsid w:val="00735661"/>
    <w:rsid w:val="00735DA3"/>
    <w:rsid w:val="00740CEC"/>
    <w:rsid w:val="00741E37"/>
    <w:rsid w:val="00742615"/>
    <w:rsid w:val="00743D0E"/>
    <w:rsid w:val="007501AD"/>
    <w:rsid w:val="0075595C"/>
    <w:rsid w:val="00757339"/>
    <w:rsid w:val="00757AE4"/>
    <w:rsid w:val="007604E4"/>
    <w:rsid w:val="00764A3C"/>
    <w:rsid w:val="00764D56"/>
    <w:rsid w:val="00767716"/>
    <w:rsid w:val="00771771"/>
    <w:rsid w:val="00775E4D"/>
    <w:rsid w:val="00780188"/>
    <w:rsid w:val="007821F3"/>
    <w:rsid w:val="0078303F"/>
    <w:rsid w:val="007845D0"/>
    <w:rsid w:val="00785178"/>
    <w:rsid w:val="0078682E"/>
    <w:rsid w:val="00787589"/>
    <w:rsid w:val="007946E1"/>
    <w:rsid w:val="007978C4"/>
    <w:rsid w:val="007A06DF"/>
    <w:rsid w:val="007A1D1B"/>
    <w:rsid w:val="007A5163"/>
    <w:rsid w:val="007B0687"/>
    <w:rsid w:val="007B144B"/>
    <w:rsid w:val="007B158C"/>
    <w:rsid w:val="007B4026"/>
    <w:rsid w:val="007B491A"/>
    <w:rsid w:val="007B4AF6"/>
    <w:rsid w:val="007B6361"/>
    <w:rsid w:val="007C55C3"/>
    <w:rsid w:val="007C5E24"/>
    <w:rsid w:val="007C6D33"/>
    <w:rsid w:val="007D116F"/>
    <w:rsid w:val="007D4C35"/>
    <w:rsid w:val="007D72BA"/>
    <w:rsid w:val="007D7B35"/>
    <w:rsid w:val="007E04FF"/>
    <w:rsid w:val="007E1DE6"/>
    <w:rsid w:val="007E20C6"/>
    <w:rsid w:val="007E23C4"/>
    <w:rsid w:val="007E2F79"/>
    <w:rsid w:val="007E4F7F"/>
    <w:rsid w:val="007E5CB4"/>
    <w:rsid w:val="007E7DB5"/>
    <w:rsid w:val="007E7DF1"/>
    <w:rsid w:val="007F12CB"/>
    <w:rsid w:val="007F1A10"/>
    <w:rsid w:val="007F3351"/>
    <w:rsid w:val="007F67D9"/>
    <w:rsid w:val="007F7F54"/>
    <w:rsid w:val="008004C7"/>
    <w:rsid w:val="00804722"/>
    <w:rsid w:val="00812980"/>
    <w:rsid w:val="00814577"/>
    <w:rsid w:val="00815A36"/>
    <w:rsid w:val="00816789"/>
    <w:rsid w:val="00817B88"/>
    <w:rsid w:val="00820A13"/>
    <w:rsid w:val="008212A8"/>
    <w:rsid w:val="00822B75"/>
    <w:rsid w:val="00823CAA"/>
    <w:rsid w:val="008267C0"/>
    <w:rsid w:val="008327E6"/>
    <w:rsid w:val="00835DD4"/>
    <w:rsid w:val="00836128"/>
    <w:rsid w:val="0084054B"/>
    <w:rsid w:val="00840F6A"/>
    <w:rsid w:val="00844F35"/>
    <w:rsid w:val="00845008"/>
    <w:rsid w:val="0085057F"/>
    <w:rsid w:val="008511CC"/>
    <w:rsid w:val="00851533"/>
    <w:rsid w:val="008516AA"/>
    <w:rsid w:val="00851EA3"/>
    <w:rsid w:val="00856F46"/>
    <w:rsid w:val="0086092A"/>
    <w:rsid w:val="00863416"/>
    <w:rsid w:val="00864827"/>
    <w:rsid w:val="00864B18"/>
    <w:rsid w:val="008655CC"/>
    <w:rsid w:val="008669BA"/>
    <w:rsid w:val="008676F5"/>
    <w:rsid w:val="00867E08"/>
    <w:rsid w:val="00870845"/>
    <w:rsid w:val="0087101F"/>
    <w:rsid w:val="00874204"/>
    <w:rsid w:val="008756A0"/>
    <w:rsid w:val="00880A75"/>
    <w:rsid w:val="00880FD1"/>
    <w:rsid w:val="008829EB"/>
    <w:rsid w:val="00885F84"/>
    <w:rsid w:val="0088653B"/>
    <w:rsid w:val="008A0239"/>
    <w:rsid w:val="008A17BB"/>
    <w:rsid w:val="008A1ADE"/>
    <w:rsid w:val="008A382F"/>
    <w:rsid w:val="008A3B89"/>
    <w:rsid w:val="008A4301"/>
    <w:rsid w:val="008A4C38"/>
    <w:rsid w:val="008A7E8B"/>
    <w:rsid w:val="008B0BDB"/>
    <w:rsid w:val="008B2CA6"/>
    <w:rsid w:val="008B3F30"/>
    <w:rsid w:val="008B3F49"/>
    <w:rsid w:val="008B4A6B"/>
    <w:rsid w:val="008B525C"/>
    <w:rsid w:val="008B597B"/>
    <w:rsid w:val="008B6214"/>
    <w:rsid w:val="008B65AD"/>
    <w:rsid w:val="008C168B"/>
    <w:rsid w:val="008C27F8"/>
    <w:rsid w:val="008C3C57"/>
    <w:rsid w:val="008C76D5"/>
    <w:rsid w:val="008D1500"/>
    <w:rsid w:val="008D1740"/>
    <w:rsid w:val="008D4E83"/>
    <w:rsid w:val="008D65DB"/>
    <w:rsid w:val="008E20E8"/>
    <w:rsid w:val="008E4630"/>
    <w:rsid w:val="008E5F40"/>
    <w:rsid w:val="008F550C"/>
    <w:rsid w:val="00900EC4"/>
    <w:rsid w:val="00902695"/>
    <w:rsid w:val="0091448B"/>
    <w:rsid w:val="00914FB5"/>
    <w:rsid w:val="00920530"/>
    <w:rsid w:val="00932421"/>
    <w:rsid w:val="00932847"/>
    <w:rsid w:val="00932BE6"/>
    <w:rsid w:val="009404F5"/>
    <w:rsid w:val="00943AC5"/>
    <w:rsid w:val="009539C9"/>
    <w:rsid w:val="00962E52"/>
    <w:rsid w:val="0096332C"/>
    <w:rsid w:val="0096426D"/>
    <w:rsid w:val="0097094C"/>
    <w:rsid w:val="00973E1E"/>
    <w:rsid w:val="00980871"/>
    <w:rsid w:val="009822A3"/>
    <w:rsid w:val="009824CA"/>
    <w:rsid w:val="009835B8"/>
    <w:rsid w:val="0099167C"/>
    <w:rsid w:val="009A14D7"/>
    <w:rsid w:val="009A6B30"/>
    <w:rsid w:val="009A7B86"/>
    <w:rsid w:val="009A7C08"/>
    <w:rsid w:val="009B379B"/>
    <w:rsid w:val="009B3EE0"/>
    <w:rsid w:val="009B71E3"/>
    <w:rsid w:val="009C1F85"/>
    <w:rsid w:val="009C2DE4"/>
    <w:rsid w:val="009C48D2"/>
    <w:rsid w:val="009C56C7"/>
    <w:rsid w:val="009C6777"/>
    <w:rsid w:val="009C7094"/>
    <w:rsid w:val="009D27DE"/>
    <w:rsid w:val="009D2967"/>
    <w:rsid w:val="009D3AA4"/>
    <w:rsid w:val="009D70AA"/>
    <w:rsid w:val="009E0CF0"/>
    <w:rsid w:val="009E50A4"/>
    <w:rsid w:val="009F1961"/>
    <w:rsid w:val="009F1CA0"/>
    <w:rsid w:val="009F33DE"/>
    <w:rsid w:val="009F3901"/>
    <w:rsid w:val="009F41BD"/>
    <w:rsid w:val="009F4EB9"/>
    <w:rsid w:val="009F59E9"/>
    <w:rsid w:val="009F5A59"/>
    <w:rsid w:val="009F672E"/>
    <w:rsid w:val="00A050CE"/>
    <w:rsid w:val="00A05B77"/>
    <w:rsid w:val="00A110E3"/>
    <w:rsid w:val="00A14F95"/>
    <w:rsid w:val="00A17DAF"/>
    <w:rsid w:val="00A21A3C"/>
    <w:rsid w:val="00A23BEB"/>
    <w:rsid w:val="00A23E68"/>
    <w:rsid w:val="00A25A05"/>
    <w:rsid w:val="00A27102"/>
    <w:rsid w:val="00A30800"/>
    <w:rsid w:val="00A33767"/>
    <w:rsid w:val="00A35C61"/>
    <w:rsid w:val="00A44D63"/>
    <w:rsid w:val="00A46FA1"/>
    <w:rsid w:val="00A47F8A"/>
    <w:rsid w:val="00A5235D"/>
    <w:rsid w:val="00A56347"/>
    <w:rsid w:val="00A56FBB"/>
    <w:rsid w:val="00A62E5B"/>
    <w:rsid w:val="00A65320"/>
    <w:rsid w:val="00A655BB"/>
    <w:rsid w:val="00A65FCC"/>
    <w:rsid w:val="00A71AE4"/>
    <w:rsid w:val="00A725C4"/>
    <w:rsid w:val="00A7276F"/>
    <w:rsid w:val="00A777FB"/>
    <w:rsid w:val="00A803EC"/>
    <w:rsid w:val="00A80711"/>
    <w:rsid w:val="00A82E09"/>
    <w:rsid w:val="00A8656A"/>
    <w:rsid w:val="00A868B9"/>
    <w:rsid w:val="00A872CC"/>
    <w:rsid w:val="00A91485"/>
    <w:rsid w:val="00A932F3"/>
    <w:rsid w:val="00A94447"/>
    <w:rsid w:val="00A96186"/>
    <w:rsid w:val="00A96B9A"/>
    <w:rsid w:val="00A97E9F"/>
    <w:rsid w:val="00AA198B"/>
    <w:rsid w:val="00AA7404"/>
    <w:rsid w:val="00AB6D4E"/>
    <w:rsid w:val="00AB70B2"/>
    <w:rsid w:val="00AC15B1"/>
    <w:rsid w:val="00AC1BB2"/>
    <w:rsid w:val="00AC2429"/>
    <w:rsid w:val="00AC3CA6"/>
    <w:rsid w:val="00AC41B9"/>
    <w:rsid w:val="00AD0B90"/>
    <w:rsid w:val="00AD1DDA"/>
    <w:rsid w:val="00AD20EF"/>
    <w:rsid w:val="00AD2A0D"/>
    <w:rsid w:val="00AD5BE3"/>
    <w:rsid w:val="00AE180E"/>
    <w:rsid w:val="00AE2B15"/>
    <w:rsid w:val="00AE488D"/>
    <w:rsid w:val="00AE5116"/>
    <w:rsid w:val="00AE6674"/>
    <w:rsid w:val="00AF338D"/>
    <w:rsid w:val="00AF33BE"/>
    <w:rsid w:val="00B027C3"/>
    <w:rsid w:val="00B0412C"/>
    <w:rsid w:val="00B04F21"/>
    <w:rsid w:val="00B064B4"/>
    <w:rsid w:val="00B067F6"/>
    <w:rsid w:val="00B10718"/>
    <w:rsid w:val="00B10B0D"/>
    <w:rsid w:val="00B15E65"/>
    <w:rsid w:val="00B17408"/>
    <w:rsid w:val="00B202FD"/>
    <w:rsid w:val="00B21A0F"/>
    <w:rsid w:val="00B254E1"/>
    <w:rsid w:val="00B2553E"/>
    <w:rsid w:val="00B307AB"/>
    <w:rsid w:val="00B335AC"/>
    <w:rsid w:val="00B340BD"/>
    <w:rsid w:val="00B347D9"/>
    <w:rsid w:val="00B35439"/>
    <w:rsid w:val="00B40EFE"/>
    <w:rsid w:val="00B44A06"/>
    <w:rsid w:val="00B47015"/>
    <w:rsid w:val="00B519A4"/>
    <w:rsid w:val="00B523C4"/>
    <w:rsid w:val="00B53D84"/>
    <w:rsid w:val="00B5463F"/>
    <w:rsid w:val="00B554E2"/>
    <w:rsid w:val="00B5658B"/>
    <w:rsid w:val="00B576C4"/>
    <w:rsid w:val="00B6067D"/>
    <w:rsid w:val="00B64BC9"/>
    <w:rsid w:val="00B64E01"/>
    <w:rsid w:val="00B6592A"/>
    <w:rsid w:val="00B731E1"/>
    <w:rsid w:val="00B73BF3"/>
    <w:rsid w:val="00B74B27"/>
    <w:rsid w:val="00B77C50"/>
    <w:rsid w:val="00B81D67"/>
    <w:rsid w:val="00B81F86"/>
    <w:rsid w:val="00B82D13"/>
    <w:rsid w:val="00B83045"/>
    <w:rsid w:val="00B83664"/>
    <w:rsid w:val="00B85614"/>
    <w:rsid w:val="00B85F4E"/>
    <w:rsid w:val="00B91E13"/>
    <w:rsid w:val="00B94C0A"/>
    <w:rsid w:val="00BA0253"/>
    <w:rsid w:val="00BA0885"/>
    <w:rsid w:val="00BA0FD7"/>
    <w:rsid w:val="00BA3AC3"/>
    <w:rsid w:val="00BA5148"/>
    <w:rsid w:val="00BA51EB"/>
    <w:rsid w:val="00BA59D0"/>
    <w:rsid w:val="00BB07DE"/>
    <w:rsid w:val="00BB2F33"/>
    <w:rsid w:val="00BB3005"/>
    <w:rsid w:val="00BB7FAF"/>
    <w:rsid w:val="00BC2454"/>
    <w:rsid w:val="00BC57E6"/>
    <w:rsid w:val="00BD1F90"/>
    <w:rsid w:val="00BD234E"/>
    <w:rsid w:val="00BD55B6"/>
    <w:rsid w:val="00BE2C19"/>
    <w:rsid w:val="00BE30C6"/>
    <w:rsid w:val="00BF2B7B"/>
    <w:rsid w:val="00BF2BEB"/>
    <w:rsid w:val="00BF6476"/>
    <w:rsid w:val="00BF6705"/>
    <w:rsid w:val="00C02666"/>
    <w:rsid w:val="00C04355"/>
    <w:rsid w:val="00C061FC"/>
    <w:rsid w:val="00C11E6A"/>
    <w:rsid w:val="00C121F0"/>
    <w:rsid w:val="00C12698"/>
    <w:rsid w:val="00C1417D"/>
    <w:rsid w:val="00C150DB"/>
    <w:rsid w:val="00C20634"/>
    <w:rsid w:val="00C239B8"/>
    <w:rsid w:val="00C23CFA"/>
    <w:rsid w:val="00C25A46"/>
    <w:rsid w:val="00C26E0D"/>
    <w:rsid w:val="00C33687"/>
    <w:rsid w:val="00C33C6A"/>
    <w:rsid w:val="00C42EDA"/>
    <w:rsid w:val="00C61FA1"/>
    <w:rsid w:val="00C6350D"/>
    <w:rsid w:val="00C649E8"/>
    <w:rsid w:val="00C65186"/>
    <w:rsid w:val="00C66197"/>
    <w:rsid w:val="00C67871"/>
    <w:rsid w:val="00C67B4C"/>
    <w:rsid w:val="00C76C88"/>
    <w:rsid w:val="00C83023"/>
    <w:rsid w:val="00C8388C"/>
    <w:rsid w:val="00C83BDE"/>
    <w:rsid w:val="00C84285"/>
    <w:rsid w:val="00C8588C"/>
    <w:rsid w:val="00C858B2"/>
    <w:rsid w:val="00C86269"/>
    <w:rsid w:val="00C869EF"/>
    <w:rsid w:val="00C8703B"/>
    <w:rsid w:val="00C90B9B"/>
    <w:rsid w:val="00C93A55"/>
    <w:rsid w:val="00C93FDC"/>
    <w:rsid w:val="00C95025"/>
    <w:rsid w:val="00C95122"/>
    <w:rsid w:val="00CA261E"/>
    <w:rsid w:val="00CA313B"/>
    <w:rsid w:val="00CA427B"/>
    <w:rsid w:val="00CA47FD"/>
    <w:rsid w:val="00CC05FA"/>
    <w:rsid w:val="00CC4992"/>
    <w:rsid w:val="00CD49B4"/>
    <w:rsid w:val="00CD63BB"/>
    <w:rsid w:val="00CD736D"/>
    <w:rsid w:val="00CD7F61"/>
    <w:rsid w:val="00CE40B3"/>
    <w:rsid w:val="00CE5EE7"/>
    <w:rsid w:val="00CE6859"/>
    <w:rsid w:val="00CF0B8A"/>
    <w:rsid w:val="00CF11DB"/>
    <w:rsid w:val="00CF1F18"/>
    <w:rsid w:val="00CF276D"/>
    <w:rsid w:val="00CF341C"/>
    <w:rsid w:val="00CF4CC1"/>
    <w:rsid w:val="00CF5AF4"/>
    <w:rsid w:val="00CF75DD"/>
    <w:rsid w:val="00D0398C"/>
    <w:rsid w:val="00D04FE5"/>
    <w:rsid w:val="00D05121"/>
    <w:rsid w:val="00D05EAF"/>
    <w:rsid w:val="00D07637"/>
    <w:rsid w:val="00D1295C"/>
    <w:rsid w:val="00D1324C"/>
    <w:rsid w:val="00D13670"/>
    <w:rsid w:val="00D137F5"/>
    <w:rsid w:val="00D13C33"/>
    <w:rsid w:val="00D15A79"/>
    <w:rsid w:val="00D175E6"/>
    <w:rsid w:val="00D2316F"/>
    <w:rsid w:val="00D25AE8"/>
    <w:rsid w:val="00D32F2D"/>
    <w:rsid w:val="00D3669B"/>
    <w:rsid w:val="00D407B8"/>
    <w:rsid w:val="00D40A74"/>
    <w:rsid w:val="00D40F5C"/>
    <w:rsid w:val="00D44292"/>
    <w:rsid w:val="00D502E4"/>
    <w:rsid w:val="00D5281A"/>
    <w:rsid w:val="00D53264"/>
    <w:rsid w:val="00D55694"/>
    <w:rsid w:val="00D55AF6"/>
    <w:rsid w:val="00D632D9"/>
    <w:rsid w:val="00D679F1"/>
    <w:rsid w:val="00D8234B"/>
    <w:rsid w:val="00D86325"/>
    <w:rsid w:val="00D915A7"/>
    <w:rsid w:val="00D958E2"/>
    <w:rsid w:val="00DA4D91"/>
    <w:rsid w:val="00DA7591"/>
    <w:rsid w:val="00DB08EF"/>
    <w:rsid w:val="00DB5661"/>
    <w:rsid w:val="00DB5DDD"/>
    <w:rsid w:val="00DB5FBB"/>
    <w:rsid w:val="00DC0493"/>
    <w:rsid w:val="00DC621C"/>
    <w:rsid w:val="00DC7083"/>
    <w:rsid w:val="00DC77AA"/>
    <w:rsid w:val="00DD01C8"/>
    <w:rsid w:val="00DD1926"/>
    <w:rsid w:val="00DD2084"/>
    <w:rsid w:val="00DD6146"/>
    <w:rsid w:val="00DE264B"/>
    <w:rsid w:val="00DE55C4"/>
    <w:rsid w:val="00DE7964"/>
    <w:rsid w:val="00DE7B05"/>
    <w:rsid w:val="00DE7D30"/>
    <w:rsid w:val="00DE7EAD"/>
    <w:rsid w:val="00DE7F79"/>
    <w:rsid w:val="00DF0D4B"/>
    <w:rsid w:val="00DF22F7"/>
    <w:rsid w:val="00DF28D9"/>
    <w:rsid w:val="00DF51C0"/>
    <w:rsid w:val="00DF5522"/>
    <w:rsid w:val="00DF6938"/>
    <w:rsid w:val="00DF7A3C"/>
    <w:rsid w:val="00E10518"/>
    <w:rsid w:val="00E17402"/>
    <w:rsid w:val="00E17884"/>
    <w:rsid w:val="00E22B99"/>
    <w:rsid w:val="00E25244"/>
    <w:rsid w:val="00E30D05"/>
    <w:rsid w:val="00E32A53"/>
    <w:rsid w:val="00E3320D"/>
    <w:rsid w:val="00E4721E"/>
    <w:rsid w:val="00E47769"/>
    <w:rsid w:val="00E55494"/>
    <w:rsid w:val="00E570D7"/>
    <w:rsid w:val="00E66EB1"/>
    <w:rsid w:val="00E67BC9"/>
    <w:rsid w:val="00E70529"/>
    <w:rsid w:val="00E72362"/>
    <w:rsid w:val="00E73B8A"/>
    <w:rsid w:val="00E75C73"/>
    <w:rsid w:val="00E76331"/>
    <w:rsid w:val="00E80235"/>
    <w:rsid w:val="00E813AF"/>
    <w:rsid w:val="00E82FDE"/>
    <w:rsid w:val="00E84A03"/>
    <w:rsid w:val="00E8677A"/>
    <w:rsid w:val="00E91D05"/>
    <w:rsid w:val="00E95BCD"/>
    <w:rsid w:val="00E95CAB"/>
    <w:rsid w:val="00E96035"/>
    <w:rsid w:val="00EA11F3"/>
    <w:rsid w:val="00EA2577"/>
    <w:rsid w:val="00EA50EA"/>
    <w:rsid w:val="00EB4082"/>
    <w:rsid w:val="00EB51FA"/>
    <w:rsid w:val="00EB5F7E"/>
    <w:rsid w:val="00EC15D3"/>
    <w:rsid w:val="00EC3744"/>
    <w:rsid w:val="00EC45F9"/>
    <w:rsid w:val="00EC5B69"/>
    <w:rsid w:val="00ED15B4"/>
    <w:rsid w:val="00ED184E"/>
    <w:rsid w:val="00ED7A52"/>
    <w:rsid w:val="00EE4790"/>
    <w:rsid w:val="00EE6076"/>
    <w:rsid w:val="00EE66E2"/>
    <w:rsid w:val="00EF04CE"/>
    <w:rsid w:val="00EF3C66"/>
    <w:rsid w:val="00EF5226"/>
    <w:rsid w:val="00EF5E2E"/>
    <w:rsid w:val="00EF6F0B"/>
    <w:rsid w:val="00F100A4"/>
    <w:rsid w:val="00F131A3"/>
    <w:rsid w:val="00F15224"/>
    <w:rsid w:val="00F15F71"/>
    <w:rsid w:val="00F16EBC"/>
    <w:rsid w:val="00F20BC8"/>
    <w:rsid w:val="00F21F8E"/>
    <w:rsid w:val="00F229DC"/>
    <w:rsid w:val="00F22FCB"/>
    <w:rsid w:val="00F230B7"/>
    <w:rsid w:val="00F240DA"/>
    <w:rsid w:val="00F35239"/>
    <w:rsid w:val="00F36D60"/>
    <w:rsid w:val="00F3777D"/>
    <w:rsid w:val="00F4143A"/>
    <w:rsid w:val="00F44DB7"/>
    <w:rsid w:val="00F47B26"/>
    <w:rsid w:val="00F47DA5"/>
    <w:rsid w:val="00F51627"/>
    <w:rsid w:val="00F52ABB"/>
    <w:rsid w:val="00F54539"/>
    <w:rsid w:val="00F5481B"/>
    <w:rsid w:val="00F55A99"/>
    <w:rsid w:val="00F56703"/>
    <w:rsid w:val="00F612F2"/>
    <w:rsid w:val="00F616F0"/>
    <w:rsid w:val="00F62ACC"/>
    <w:rsid w:val="00F7118C"/>
    <w:rsid w:val="00F71D82"/>
    <w:rsid w:val="00F73BB8"/>
    <w:rsid w:val="00F73E41"/>
    <w:rsid w:val="00F75D8E"/>
    <w:rsid w:val="00F77E31"/>
    <w:rsid w:val="00F86A65"/>
    <w:rsid w:val="00F90BDD"/>
    <w:rsid w:val="00F943F3"/>
    <w:rsid w:val="00F951AD"/>
    <w:rsid w:val="00F96AF6"/>
    <w:rsid w:val="00F97703"/>
    <w:rsid w:val="00FA0A90"/>
    <w:rsid w:val="00FA3876"/>
    <w:rsid w:val="00FA5611"/>
    <w:rsid w:val="00FA7307"/>
    <w:rsid w:val="00FA7AC2"/>
    <w:rsid w:val="00FB0179"/>
    <w:rsid w:val="00FB1DEA"/>
    <w:rsid w:val="00FB3CBB"/>
    <w:rsid w:val="00FB48FB"/>
    <w:rsid w:val="00FB6138"/>
    <w:rsid w:val="00FC24E8"/>
    <w:rsid w:val="00FC4792"/>
    <w:rsid w:val="00FC72E3"/>
    <w:rsid w:val="00FD4467"/>
    <w:rsid w:val="00FD7097"/>
    <w:rsid w:val="00FE3DF2"/>
    <w:rsid w:val="00FE5023"/>
    <w:rsid w:val="00FE5878"/>
    <w:rsid w:val="00FE699E"/>
    <w:rsid w:val="00FF08E6"/>
    <w:rsid w:val="00FF3440"/>
    <w:rsid w:val="00FF38A1"/>
    <w:rsid w:val="00FF3DFD"/>
    <w:rsid w:val="00FF425C"/>
    <w:rsid w:val="00FF4865"/>
    <w:rsid w:val="00FF7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1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62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B3EE0"/>
    <w:rPr>
      <w:color w:val="0000FF"/>
      <w:u w:val="single"/>
    </w:rPr>
  </w:style>
  <w:style w:type="table" w:styleId="a4">
    <w:name w:val="Table Grid"/>
    <w:basedOn w:val="a1"/>
    <w:uiPriority w:val="59"/>
    <w:rsid w:val="00C870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9B379B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371913"/>
    <w:pPr>
      <w:widowControl w:val="0"/>
      <w:suppressAutoHyphens/>
      <w:spacing w:after="120"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a7">
    <w:name w:val="caption"/>
    <w:basedOn w:val="a"/>
    <w:next w:val="a"/>
    <w:qFormat/>
    <w:rsid w:val="002C6877"/>
    <w:pPr>
      <w:jc w:val="right"/>
    </w:pPr>
    <w:rPr>
      <w:b/>
      <w:bCs/>
      <w:sz w:val="28"/>
    </w:rPr>
  </w:style>
  <w:style w:type="paragraph" w:styleId="2">
    <w:name w:val="Body Text 2"/>
    <w:basedOn w:val="a"/>
    <w:rsid w:val="002C6877"/>
    <w:pPr>
      <w:jc w:val="center"/>
    </w:pPr>
    <w:rPr>
      <w:b/>
      <w:bCs/>
      <w:sz w:val="28"/>
    </w:rPr>
  </w:style>
  <w:style w:type="character" w:customStyle="1" w:styleId="apple-converted-space">
    <w:name w:val="apple-converted-space"/>
    <w:basedOn w:val="a0"/>
    <w:rsid w:val="00B5463F"/>
    <w:rPr>
      <w:rFonts w:cs="Times New Roman"/>
    </w:rPr>
  </w:style>
  <w:style w:type="character" w:customStyle="1" w:styleId="b-mail-personemailtext">
    <w:name w:val="b-mail-person__email__text"/>
    <w:basedOn w:val="a0"/>
    <w:rsid w:val="00D15A79"/>
  </w:style>
  <w:style w:type="paragraph" w:styleId="a8">
    <w:name w:val="List Paragraph"/>
    <w:basedOn w:val="a"/>
    <w:uiPriority w:val="34"/>
    <w:qFormat/>
    <w:rsid w:val="00870845"/>
    <w:pPr>
      <w:ind w:left="720"/>
      <w:contextualSpacing/>
    </w:pPr>
  </w:style>
  <w:style w:type="paragraph" w:customStyle="1" w:styleId="s3">
    <w:name w:val="s_3"/>
    <w:basedOn w:val="a"/>
    <w:rsid w:val="0072557B"/>
    <w:pPr>
      <w:spacing w:before="100" w:beforeAutospacing="1" w:after="100" w:afterAutospacing="1"/>
    </w:pPr>
  </w:style>
  <w:style w:type="paragraph" w:customStyle="1" w:styleId="a9">
    <w:name w:val="Знак Знак Знак Знак"/>
    <w:basedOn w:val="a"/>
    <w:rsid w:val="007255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a">
    <w:name w:val="Strong"/>
    <w:basedOn w:val="a0"/>
    <w:uiPriority w:val="22"/>
    <w:qFormat/>
    <w:rsid w:val="001717B6"/>
    <w:rPr>
      <w:b/>
      <w:bCs/>
    </w:rPr>
  </w:style>
  <w:style w:type="character" w:customStyle="1" w:styleId="b-message-headname">
    <w:name w:val="b-message-head__name"/>
    <w:basedOn w:val="a0"/>
    <w:rsid w:val="00D3669B"/>
  </w:style>
  <w:style w:type="character" w:customStyle="1" w:styleId="b-message-heademail">
    <w:name w:val="b-message-head__email"/>
    <w:basedOn w:val="a0"/>
    <w:rsid w:val="00D3669B"/>
  </w:style>
  <w:style w:type="character" w:customStyle="1" w:styleId="b-message-headcontactcomma">
    <w:name w:val="b-message-head__contact__comma"/>
    <w:basedOn w:val="a0"/>
    <w:rsid w:val="00D3669B"/>
  </w:style>
  <w:style w:type="paragraph" w:customStyle="1" w:styleId="1">
    <w:name w:val="Абзац списка1"/>
    <w:basedOn w:val="a"/>
    <w:rsid w:val="00507B4F"/>
    <w:pPr>
      <w:ind w:left="720"/>
    </w:pPr>
  </w:style>
  <w:style w:type="paragraph" w:styleId="ab">
    <w:name w:val="No Spacing"/>
    <w:uiPriority w:val="1"/>
    <w:qFormat/>
    <w:rsid w:val="00411931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1"/>
    <w:rsid w:val="00411931"/>
    <w:rPr>
      <w:sz w:val="26"/>
      <w:szCs w:val="26"/>
      <w:shd w:val="clear" w:color="auto" w:fill="FFFFFF"/>
    </w:rPr>
  </w:style>
  <w:style w:type="character" w:customStyle="1" w:styleId="5Exact">
    <w:name w:val="Основной текст (5) Exact"/>
    <w:basedOn w:val="a0"/>
    <w:link w:val="5"/>
    <w:uiPriority w:val="99"/>
    <w:rsid w:val="00411931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11931"/>
    <w:pPr>
      <w:widowControl w:val="0"/>
      <w:shd w:val="clear" w:color="auto" w:fill="FFFFFF"/>
      <w:spacing w:before="1980" w:after="300" w:line="240" w:lineRule="atLeast"/>
      <w:jc w:val="center"/>
    </w:pPr>
    <w:rPr>
      <w:sz w:val="26"/>
      <w:szCs w:val="26"/>
    </w:rPr>
  </w:style>
  <w:style w:type="paragraph" w:customStyle="1" w:styleId="5">
    <w:name w:val="Основной текст (5)"/>
    <w:basedOn w:val="a"/>
    <w:link w:val="5Exact"/>
    <w:uiPriority w:val="99"/>
    <w:rsid w:val="00411931"/>
    <w:pPr>
      <w:widowControl w:val="0"/>
      <w:shd w:val="clear" w:color="auto" w:fill="FFFFFF"/>
      <w:spacing w:line="480" w:lineRule="exact"/>
      <w:jc w:val="both"/>
    </w:pPr>
    <w:rPr>
      <w:sz w:val="28"/>
      <w:szCs w:val="28"/>
    </w:rPr>
  </w:style>
  <w:style w:type="character" w:customStyle="1" w:styleId="210">
    <w:name w:val="Основной текст (2) + 10"/>
    <w:aliases w:val="5 pt,Полужирный,Интервал 0 pt,Основной текст (2) + Century Gothic,10"/>
    <w:basedOn w:val="20"/>
    <w:rsid w:val="00880A75"/>
    <w:rPr>
      <w:rFonts w:ascii="Franklin Gothic Book" w:hAnsi="Franklin Gothic Book" w:cs="Franklin Gothic Book"/>
      <w:b/>
      <w:bCs/>
      <w:spacing w:val="-10"/>
      <w:sz w:val="21"/>
      <w:szCs w:val="21"/>
      <w:shd w:val="clear" w:color="auto" w:fill="FFFFFF"/>
    </w:rPr>
  </w:style>
  <w:style w:type="paragraph" w:customStyle="1" w:styleId="ac">
    <w:name w:val="Содержимое таблицы"/>
    <w:basedOn w:val="a"/>
    <w:rsid w:val="00BE2C19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ad">
    <w:name w:val="Базовый"/>
    <w:rsid w:val="00BE2C19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rsid w:val="00C8428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84285"/>
    <w:rPr>
      <w:sz w:val="24"/>
      <w:szCs w:val="24"/>
    </w:rPr>
  </w:style>
  <w:style w:type="paragraph" w:styleId="af0">
    <w:name w:val="footer"/>
    <w:basedOn w:val="a"/>
    <w:link w:val="af1"/>
    <w:rsid w:val="00C8428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C84285"/>
    <w:rPr>
      <w:sz w:val="24"/>
      <w:szCs w:val="24"/>
    </w:rPr>
  </w:style>
  <w:style w:type="paragraph" w:styleId="af2">
    <w:name w:val="Normal (Web)"/>
    <w:basedOn w:val="a"/>
    <w:unhideWhenUsed/>
    <w:rsid w:val="00DB5661"/>
    <w:pPr>
      <w:spacing w:before="100" w:beforeAutospacing="1" w:after="100" w:afterAutospacing="1"/>
    </w:pPr>
  </w:style>
  <w:style w:type="character" w:customStyle="1" w:styleId="7Exact">
    <w:name w:val="Основной текст (7) Exact"/>
    <w:basedOn w:val="a0"/>
    <w:link w:val="7"/>
    <w:uiPriority w:val="99"/>
    <w:rsid w:val="00472BA9"/>
    <w:rPr>
      <w:b/>
      <w:bCs/>
      <w:sz w:val="26"/>
      <w:szCs w:val="26"/>
      <w:shd w:val="clear" w:color="auto" w:fill="FFFFFF"/>
    </w:rPr>
  </w:style>
  <w:style w:type="character" w:customStyle="1" w:styleId="2Tahoma">
    <w:name w:val="Основной текст (2) + Tahoma"/>
    <w:aliases w:val="11 pt"/>
    <w:basedOn w:val="20"/>
    <w:uiPriority w:val="99"/>
    <w:rsid w:val="00472BA9"/>
    <w:rPr>
      <w:rFonts w:ascii="Tahoma" w:hAnsi="Tahoma" w:cs="Tahoma"/>
      <w:sz w:val="22"/>
      <w:szCs w:val="22"/>
      <w:u w:val="none"/>
    </w:rPr>
  </w:style>
  <w:style w:type="paragraph" w:customStyle="1" w:styleId="7">
    <w:name w:val="Основной текст (7)"/>
    <w:basedOn w:val="a"/>
    <w:link w:val="7Exact"/>
    <w:uiPriority w:val="99"/>
    <w:rsid w:val="00472BA9"/>
    <w:pPr>
      <w:widowControl w:val="0"/>
      <w:shd w:val="clear" w:color="auto" w:fill="FFFFFF"/>
      <w:spacing w:line="240" w:lineRule="atLeast"/>
    </w:pPr>
    <w:rPr>
      <w:b/>
      <w:bCs/>
      <w:sz w:val="26"/>
      <w:szCs w:val="26"/>
    </w:rPr>
  </w:style>
  <w:style w:type="paragraph" w:customStyle="1" w:styleId="211">
    <w:name w:val="Основной текст (2)1"/>
    <w:basedOn w:val="a"/>
    <w:uiPriority w:val="99"/>
    <w:rsid w:val="00472BA9"/>
    <w:pPr>
      <w:widowControl w:val="0"/>
      <w:shd w:val="clear" w:color="auto" w:fill="FFFFFF"/>
      <w:spacing w:before="240" w:line="307" w:lineRule="exact"/>
      <w:jc w:val="both"/>
    </w:pPr>
    <w:rPr>
      <w:rFonts w:eastAsia="Arial Unicode MS"/>
      <w:sz w:val="26"/>
      <w:szCs w:val="26"/>
    </w:rPr>
  </w:style>
  <w:style w:type="character" w:customStyle="1" w:styleId="Absatz-Standardschriftart">
    <w:name w:val="Absatz-Standardschriftart"/>
    <w:rsid w:val="00513581"/>
  </w:style>
  <w:style w:type="character" w:customStyle="1" w:styleId="dropdown-user-namefirst-letter">
    <w:name w:val="dropdown-user-name__first-letter"/>
    <w:basedOn w:val="a0"/>
    <w:rsid w:val="00BF2BEB"/>
  </w:style>
  <w:style w:type="character" w:styleId="af3">
    <w:name w:val="FollowedHyperlink"/>
    <w:basedOn w:val="a0"/>
    <w:uiPriority w:val="99"/>
    <w:unhideWhenUsed/>
    <w:rsid w:val="004D156C"/>
    <w:rPr>
      <w:color w:val="800080"/>
      <w:u w:val="single"/>
    </w:rPr>
  </w:style>
  <w:style w:type="paragraph" w:customStyle="1" w:styleId="xl63">
    <w:name w:val="xl63"/>
    <w:basedOn w:val="a"/>
    <w:rsid w:val="004D156C"/>
    <w:pPr>
      <w:shd w:val="clear" w:color="000000" w:fill="FFFFFF"/>
      <w:spacing w:before="100" w:beforeAutospacing="1" w:after="100" w:afterAutospacing="1"/>
    </w:pPr>
  </w:style>
  <w:style w:type="paragraph" w:customStyle="1" w:styleId="xl64">
    <w:name w:val="xl64"/>
    <w:basedOn w:val="a"/>
    <w:rsid w:val="004D156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4D156C"/>
    <w:pPr>
      <w:shd w:val="clear" w:color="000000" w:fill="FFFFFF"/>
      <w:spacing w:before="100" w:beforeAutospacing="1" w:after="100" w:afterAutospacing="1"/>
    </w:pPr>
  </w:style>
  <w:style w:type="paragraph" w:customStyle="1" w:styleId="xl66">
    <w:name w:val="xl66"/>
    <w:basedOn w:val="a"/>
    <w:rsid w:val="004D156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7">
    <w:name w:val="xl67"/>
    <w:basedOn w:val="a"/>
    <w:rsid w:val="004D156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0F0F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8">
    <w:name w:val="xl68"/>
    <w:basedOn w:val="a"/>
    <w:rsid w:val="004D156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AAAAAA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9">
    <w:name w:val="xl69"/>
    <w:basedOn w:val="a"/>
    <w:rsid w:val="004D156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8C8C8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0">
    <w:name w:val="xl70"/>
    <w:basedOn w:val="a"/>
    <w:rsid w:val="004D156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8C8C8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1">
    <w:name w:val="xl71"/>
    <w:basedOn w:val="a"/>
    <w:rsid w:val="004D156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2">
    <w:name w:val="xl72"/>
    <w:basedOn w:val="a"/>
    <w:rsid w:val="004D156C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36"/>
      <w:szCs w:val="36"/>
    </w:rPr>
  </w:style>
  <w:style w:type="paragraph" w:customStyle="1" w:styleId="xl73">
    <w:name w:val="xl73"/>
    <w:basedOn w:val="a"/>
    <w:rsid w:val="004D156C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36"/>
      <w:szCs w:val="36"/>
    </w:rPr>
  </w:style>
  <w:style w:type="paragraph" w:customStyle="1" w:styleId="xl74">
    <w:name w:val="xl74"/>
    <w:basedOn w:val="a"/>
    <w:rsid w:val="004D156C"/>
    <w:pPr>
      <w:pBdr>
        <w:bottom w:val="single" w:sz="8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75">
    <w:name w:val="xl75"/>
    <w:basedOn w:val="a"/>
    <w:rsid w:val="004D156C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76">
    <w:name w:val="xl76"/>
    <w:basedOn w:val="a"/>
    <w:rsid w:val="004D156C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character" w:customStyle="1" w:styleId="2Exact">
    <w:name w:val="Основной текст (2) Exact"/>
    <w:basedOn w:val="a0"/>
    <w:rsid w:val="00626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22pt">
    <w:name w:val="Основной текст (2) + Интервал 2 pt"/>
    <w:basedOn w:val="20"/>
    <w:rsid w:val="00902695"/>
    <w:rPr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basedOn w:val="20"/>
    <w:rsid w:val="00902695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f4">
    <w:name w:val="footnote text"/>
    <w:basedOn w:val="a"/>
    <w:link w:val="af5"/>
    <w:rsid w:val="00712B66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712B66"/>
  </w:style>
  <w:style w:type="character" w:styleId="af6">
    <w:name w:val="footnote reference"/>
    <w:basedOn w:val="a0"/>
    <w:rsid w:val="00712B66"/>
    <w:rPr>
      <w:vertAlign w:val="superscript"/>
    </w:rPr>
  </w:style>
  <w:style w:type="paragraph" w:customStyle="1" w:styleId="ConsPlusNormal">
    <w:name w:val="ConsPlusNormal"/>
    <w:rsid w:val="00AB70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1">
    <w:name w:val="c1"/>
    <w:basedOn w:val="a0"/>
    <w:rsid w:val="00AB70B2"/>
  </w:style>
  <w:style w:type="paragraph" w:customStyle="1" w:styleId="ConsPlusNonformat">
    <w:name w:val="ConsPlusNonformat"/>
    <w:uiPriority w:val="99"/>
    <w:rsid w:val="00A94447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23">
    <w:name w:val="Абзац списка2"/>
    <w:basedOn w:val="a"/>
    <w:rsid w:val="005A2F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nkurs2020@minobr.saratov.gov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73;&#1083;&#1072;&#1085;&#1082;%20&#1087;&#1080;&#1089;&#1100;&#1084;&#1086;%20&#1091;&#1075;&#1083;&#1086;&#1074;&#1086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D741B-9BDE-4E37-B820-3CBD13F25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письмо угловое</Template>
  <TotalTime>2192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</vt:lpstr>
    </vt:vector>
  </TitlesOfParts>
  <Company/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</dc:title>
  <dc:subject/>
  <dc:creator>USER</dc:creator>
  <cp:keywords/>
  <dc:description/>
  <cp:lastModifiedBy>Админ</cp:lastModifiedBy>
  <cp:revision>76</cp:revision>
  <cp:lastPrinted>2020-04-03T09:06:00Z</cp:lastPrinted>
  <dcterms:created xsi:type="dcterms:W3CDTF">2018-06-28T09:05:00Z</dcterms:created>
  <dcterms:modified xsi:type="dcterms:W3CDTF">2020-05-12T12:01:00Z</dcterms:modified>
</cp:coreProperties>
</file>